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393" w:rsidRPr="001B0996" w:rsidRDefault="00820393" w:rsidP="00820393">
      <w:pPr>
        <w:jc w:val="center"/>
        <w:rPr>
          <w:rFonts w:ascii="Century Gothic" w:hAnsi="Century Gothic"/>
          <w:b/>
          <w:u w:val="single"/>
        </w:rPr>
      </w:pPr>
      <w:bookmarkStart w:id="0" w:name="_GoBack"/>
      <w:bookmarkEnd w:id="0"/>
      <w:r w:rsidRPr="001B0996">
        <w:rPr>
          <w:rFonts w:ascii="Century Gothic" w:hAnsi="Century Gothic"/>
          <w:b/>
          <w:u w:val="single"/>
        </w:rPr>
        <w:t xml:space="preserve">Parent </w:t>
      </w:r>
      <w:r w:rsidR="001B0996">
        <w:rPr>
          <w:rFonts w:ascii="Century Gothic" w:hAnsi="Century Gothic"/>
          <w:b/>
          <w:u w:val="single"/>
        </w:rPr>
        <w:t xml:space="preserve">/ Carer </w:t>
      </w:r>
      <w:r w:rsidRPr="001B0996">
        <w:rPr>
          <w:rFonts w:ascii="Century Gothic" w:hAnsi="Century Gothic"/>
          <w:b/>
          <w:u w:val="single"/>
        </w:rPr>
        <w:t>Response Form</w:t>
      </w:r>
    </w:p>
    <w:tbl>
      <w:tblPr>
        <w:tblStyle w:val="TableGrid"/>
        <w:tblW w:w="10100" w:type="dxa"/>
        <w:tblLook w:val="04A0" w:firstRow="1" w:lastRow="0" w:firstColumn="1" w:lastColumn="0" w:noHBand="0" w:noVBand="1"/>
      </w:tblPr>
      <w:tblGrid>
        <w:gridCol w:w="3256"/>
        <w:gridCol w:w="6844"/>
      </w:tblGrid>
      <w:tr w:rsidR="00820393" w:rsidRPr="001B0996" w:rsidTr="003E587D">
        <w:trPr>
          <w:trHeight w:val="734"/>
        </w:trPr>
        <w:tc>
          <w:tcPr>
            <w:tcW w:w="3256" w:type="dxa"/>
          </w:tcPr>
          <w:p w:rsidR="00820393" w:rsidRPr="001B0996" w:rsidRDefault="00820393" w:rsidP="003E587D">
            <w:pPr>
              <w:rPr>
                <w:rFonts w:ascii="Century Gothic" w:hAnsi="Century Gothic"/>
              </w:rPr>
            </w:pPr>
            <w:r w:rsidRPr="001B0996">
              <w:rPr>
                <w:rFonts w:ascii="Century Gothic" w:hAnsi="Century Gothic"/>
              </w:rPr>
              <w:t>Your Name</w:t>
            </w:r>
          </w:p>
          <w:p w:rsidR="00820393" w:rsidRPr="001B0996" w:rsidRDefault="00820393" w:rsidP="003E587D">
            <w:pPr>
              <w:rPr>
                <w:rFonts w:ascii="Century Gothic" w:hAnsi="Century Gothic"/>
              </w:rPr>
            </w:pPr>
          </w:p>
        </w:tc>
        <w:tc>
          <w:tcPr>
            <w:tcW w:w="6844" w:type="dxa"/>
          </w:tcPr>
          <w:p w:rsidR="00820393" w:rsidRPr="001B0996" w:rsidRDefault="00820393" w:rsidP="003E587D">
            <w:pPr>
              <w:rPr>
                <w:rFonts w:ascii="Century Gothic" w:hAnsi="Century Gothic"/>
              </w:rPr>
            </w:pPr>
          </w:p>
        </w:tc>
      </w:tr>
      <w:tr w:rsidR="00820393" w:rsidRPr="001B0996" w:rsidTr="003E587D">
        <w:trPr>
          <w:trHeight w:val="721"/>
        </w:trPr>
        <w:tc>
          <w:tcPr>
            <w:tcW w:w="3256" w:type="dxa"/>
          </w:tcPr>
          <w:p w:rsidR="00820393" w:rsidRPr="001B0996" w:rsidRDefault="00820393" w:rsidP="003E587D">
            <w:pPr>
              <w:rPr>
                <w:rFonts w:ascii="Century Gothic" w:hAnsi="Century Gothic"/>
              </w:rPr>
            </w:pPr>
            <w:r w:rsidRPr="001B0996">
              <w:rPr>
                <w:rFonts w:ascii="Century Gothic" w:hAnsi="Century Gothic"/>
              </w:rPr>
              <w:t xml:space="preserve">Child’s name </w:t>
            </w:r>
          </w:p>
          <w:p w:rsidR="00820393" w:rsidRPr="001B0996" w:rsidRDefault="00820393" w:rsidP="003E587D">
            <w:pPr>
              <w:rPr>
                <w:rFonts w:ascii="Century Gothic" w:hAnsi="Century Gothic"/>
              </w:rPr>
            </w:pPr>
          </w:p>
        </w:tc>
        <w:tc>
          <w:tcPr>
            <w:tcW w:w="6844" w:type="dxa"/>
          </w:tcPr>
          <w:p w:rsidR="00820393" w:rsidRPr="001B0996" w:rsidRDefault="00820393" w:rsidP="003E587D">
            <w:pPr>
              <w:rPr>
                <w:rFonts w:ascii="Century Gothic" w:hAnsi="Century Gothic"/>
              </w:rPr>
            </w:pPr>
          </w:p>
        </w:tc>
      </w:tr>
      <w:tr w:rsidR="00820393" w:rsidRPr="001B0996" w:rsidTr="003E587D">
        <w:trPr>
          <w:trHeight w:val="734"/>
        </w:trPr>
        <w:tc>
          <w:tcPr>
            <w:tcW w:w="3256" w:type="dxa"/>
          </w:tcPr>
          <w:p w:rsidR="00820393" w:rsidRPr="001B0996" w:rsidRDefault="00820393" w:rsidP="003E587D">
            <w:pPr>
              <w:rPr>
                <w:rFonts w:ascii="Century Gothic" w:hAnsi="Century Gothic"/>
              </w:rPr>
            </w:pPr>
            <w:r w:rsidRPr="001B0996">
              <w:rPr>
                <w:rFonts w:ascii="Century Gothic" w:hAnsi="Century Gothic"/>
              </w:rPr>
              <w:t>Age and class</w:t>
            </w:r>
            <w:r w:rsidR="001B0996">
              <w:rPr>
                <w:rFonts w:ascii="Century Gothic" w:hAnsi="Century Gothic"/>
              </w:rPr>
              <w:t xml:space="preserve"> </w:t>
            </w:r>
            <w:r w:rsidRPr="001B0996">
              <w:rPr>
                <w:rFonts w:ascii="Century Gothic" w:hAnsi="Century Gothic"/>
              </w:rPr>
              <w:t>/</w:t>
            </w:r>
            <w:r w:rsidR="001B0996">
              <w:rPr>
                <w:rFonts w:ascii="Century Gothic" w:hAnsi="Century Gothic"/>
              </w:rPr>
              <w:t xml:space="preserve"> </w:t>
            </w:r>
            <w:r w:rsidRPr="001B0996">
              <w:rPr>
                <w:rFonts w:ascii="Century Gothic" w:hAnsi="Century Gothic"/>
              </w:rPr>
              <w:t>year</w:t>
            </w:r>
          </w:p>
          <w:p w:rsidR="00820393" w:rsidRPr="001B0996" w:rsidRDefault="00820393" w:rsidP="003E587D">
            <w:pPr>
              <w:rPr>
                <w:rFonts w:ascii="Century Gothic" w:hAnsi="Century Gothic"/>
              </w:rPr>
            </w:pPr>
          </w:p>
        </w:tc>
        <w:tc>
          <w:tcPr>
            <w:tcW w:w="6844" w:type="dxa"/>
          </w:tcPr>
          <w:p w:rsidR="00820393" w:rsidRPr="001B0996" w:rsidRDefault="00820393" w:rsidP="003E587D">
            <w:pPr>
              <w:rPr>
                <w:rFonts w:ascii="Century Gothic" w:hAnsi="Century Gothic"/>
              </w:rPr>
            </w:pPr>
          </w:p>
        </w:tc>
      </w:tr>
      <w:tr w:rsidR="00820393" w:rsidRPr="001B0996" w:rsidTr="003E587D">
        <w:trPr>
          <w:trHeight w:val="1553"/>
        </w:trPr>
        <w:tc>
          <w:tcPr>
            <w:tcW w:w="3256" w:type="dxa"/>
          </w:tcPr>
          <w:p w:rsidR="00820393" w:rsidRPr="001B0996" w:rsidRDefault="00820393" w:rsidP="003E587D">
            <w:pPr>
              <w:rPr>
                <w:rFonts w:ascii="Century Gothic" w:hAnsi="Century Gothic"/>
              </w:rPr>
            </w:pPr>
            <w:r w:rsidRPr="001B0996">
              <w:rPr>
                <w:rFonts w:ascii="Century Gothic" w:hAnsi="Century Gothic"/>
              </w:rPr>
              <w:t>Will your child be attending school next week because you are a key worker or they have an EHCP? Yes</w:t>
            </w:r>
            <w:r w:rsidR="001B0996">
              <w:rPr>
                <w:rFonts w:ascii="Century Gothic" w:hAnsi="Century Gothic"/>
              </w:rPr>
              <w:t xml:space="preserve"> </w:t>
            </w:r>
            <w:r w:rsidRPr="001B0996">
              <w:rPr>
                <w:rFonts w:ascii="Century Gothic" w:hAnsi="Century Gothic"/>
              </w:rPr>
              <w:t>/ No</w:t>
            </w:r>
          </w:p>
          <w:p w:rsidR="00820393" w:rsidRPr="001B0996" w:rsidRDefault="00820393" w:rsidP="003E587D">
            <w:pPr>
              <w:rPr>
                <w:rFonts w:ascii="Century Gothic" w:hAnsi="Century Gothic"/>
              </w:rPr>
            </w:pPr>
          </w:p>
        </w:tc>
        <w:tc>
          <w:tcPr>
            <w:tcW w:w="6844" w:type="dxa"/>
          </w:tcPr>
          <w:p w:rsidR="00820393" w:rsidRPr="001B0996" w:rsidRDefault="00820393" w:rsidP="003E587D">
            <w:pPr>
              <w:rPr>
                <w:rFonts w:ascii="Century Gothic" w:hAnsi="Century Gothic"/>
              </w:rPr>
            </w:pPr>
            <w:r w:rsidRPr="001B0996">
              <w:rPr>
                <w:rFonts w:ascii="Century Gothic" w:hAnsi="Century Gothic"/>
              </w:rPr>
              <w:t>Yes</w:t>
            </w:r>
            <w:r w:rsidR="001B0996">
              <w:rPr>
                <w:rFonts w:ascii="Century Gothic" w:hAnsi="Century Gothic"/>
              </w:rPr>
              <w:t xml:space="preserve"> </w:t>
            </w:r>
            <w:r w:rsidRPr="001B0996">
              <w:rPr>
                <w:rFonts w:ascii="Century Gothic" w:hAnsi="Century Gothic"/>
              </w:rPr>
              <w:t>/</w:t>
            </w:r>
            <w:r w:rsidR="001B0996">
              <w:rPr>
                <w:rFonts w:ascii="Century Gothic" w:hAnsi="Century Gothic"/>
              </w:rPr>
              <w:t xml:space="preserve"> </w:t>
            </w:r>
            <w:r w:rsidRPr="001B0996">
              <w:rPr>
                <w:rFonts w:ascii="Century Gothic" w:hAnsi="Century Gothic"/>
              </w:rPr>
              <w:t xml:space="preserve">No </w:t>
            </w:r>
          </w:p>
        </w:tc>
      </w:tr>
      <w:tr w:rsidR="00820393" w:rsidRPr="001B0996" w:rsidTr="003E587D">
        <w:trPr>
          <w:trHeight w:val="4380"/>
        </w:trPr>
        <w:tc>
          <w:tcPr>
            <w:tcW w:w="3256" w:type="dxa"/>
          </w:tcPr>
          <w:p w:rsidR="00820393" w:rsidRPr="001B0996" w:rsidRDefault="00820393" w:rsidP="003E587D">
            <w:pPr>
              <w:rPr>
                <w:rFonts w:ascii="Century Gothic" w:hAnsi="Century Gothic"/>
              </w:rPr>
            </w:pPr>
            <w:r w:rsidRPr="001B0996">
              <w:rPr>
                <w:rFonts w:ascii="Century Gothic" w:hAnsi="Century Gothic"/>
              </w:rPr>
              <w:t>If yes, please</w:t>
            </w:r>
            <w:r w:rsidR="00C06315" w:rsidRPr="001B0996">
              <w:rPr>
                <w:rFonts w:ascii="Century Gothic" w:hAnsi="Century Gothic"/>
              </w:rPr>
              <w:t xml:space="preserve"> identify why your child will be coming to school:</w:t>
            </w:r>
          </w:p>
          <w:p w:rsidR="00820393" w:rsidRPr="001B0996" w:rsidRDefault="00820393" w:rsidP="003E587D">
            <w:pPr>
              <w:rPr>
                <w:rFonts w:ascii="Century Gothic" w:hAnsi="Century Gothic"/>
              </w:rPr>
            </w:pPr>
          </w:p>
        </w:tc>
        <w:tc>
          <w:tcPr>
            <w:tcW w:w="6844" w:type="dxa"/>
          </w:tcPr>
          <w:p w:rsidR="00C06315" w:rsidRPr="001B0996" w:rsidRDefault="00C06315" w:rsidP="00C06315">
            <w:pPr>
              <w:spacing w:line="276" w:lineRule="auto"/>
              <w:rPr>
                <w:rFonts w:ascii="Century Gothic" w:hAnsi="Century Gothic"/>
              </w:rPr>
            </w:pPr>
            <w:r w:rsidRPr="001B0996">
              <w:rPr>
                <w:rFonts w:ascii="Century Gothic" w:hAnsi="Century Gothic"/>
              </w:rPr>
              <w:t>One parent or carer is working in the following sector (please highlight):</w:t>
            </w:r>
          </w:p>
          <w:p w:rsidR="00C06315" w:rsidRPr="001B0996" w:rsidRDefault="00C06315" w:rsidP="00C0631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entury Gothic" w:hAnsi="Century Gothic"/>
              </w:rPr>
            </w:pPr>
            <w:r w:rsidRPr="001B0996">
              <w:rPr>
                <w:rFonts w:ascii="Century Gothic" w:hAnsi="Century Gothic"/>
              </w:rPr>
              <w:t>Health and social care</w:t>
            </w:r>
          </w:p>
          <w:p w:rsidR="00C06315" w:rsidRPr="001B0996" w:rsidRDefault="00C06315" w:rsidP="00C0631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entury Gothic" w:hAnsi="Century Gothic"/>
              </w:rPr>
            </w:pPr>
            <w:r w:rsidRPr="001B0996">
              <w:rPr>
                <w:rFonts w:ascii="Century Gothic" w:hAnsi="Century Gothic"/>
              </w:rPr>
              <w:t>Education and childcare</w:t>
            </w:r>
          </w:p>
          <w:p w:rsidR="00C06315" w:rsidRPr="001B0996" w:rsidRDefault="00C06315" w:rsidP="00C0631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entury Gothic" w:hAnsi="Century Gothic"/>
              </w:rPr>
            </w:pPr>
            <w:r w:rsidRPr="001B0996">
              <w:rPr>
                <w:rFonts w:ascii="Century Gothic" w:hAnsi="Century Gothic"/>
              </w:rPr>
              <w:t>Key public services</w:t>
            </w:r>
          </w:p>
          <w:p w:rsidR="00C06315" w:rsidRPr="001B0996" w:rsidRDefault="00C06315" w:rsidP="00C0631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entury Gothic" w:hAnsi="Century Gothic"/>
              </w:rPr>
            </w:pPr>
            <w:r w:rsidRPr="001B0996">
              <w:rPr>
                <w:rFonts w:ascii="Century Gothic" w:hAnsi="Century Gothic"/>
              </w:rPr>
              <w:t>Local and national government</w:t>
            </w:r>
          </w:p>
          <w:p w:rsidR="00C06315" w:rsidRPr="001B0996" w:rsidRDefault="00C06315" w:rsidP="00C06315">
            <w:pPr>
              <w:pStyle w:val="ListParagraph"/>
              <w:numPr>
                <w:ilvl w:val="1"/>
                <w:numId w:val="10"/>
              </w:numPr>
              <w:spacing w:line="276" w:lineRule="auto"/>
              <w:rPr>
                <w:rFonts w:ascii="Century Gothic" w:hAnsi="Century Gothic"/>
              </w:rPr>
            </w:pPr>
            <w:r w:rsidRPr="001B0996">
              <w:rPr>
                <w:rFonts w:ascii="Century Gothic" w:hAnsi="Century Gothic"/>
              </w:rPr>
              <w:t>Only critical COVD related roles</w:t>
            </w:r>
          </w:p>
          <w:p w:rsidR="00C06315" w:rsidRPr="001B0996" w:rsidRDefault="00C06315" w:rsidP="00C0631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entury Gothic" w:hAnsi="Century Gothic"/>
              </w:rPr>
            </w:pPr>
            <w:r w:rsidRPr="001B0996">
              <w:rPr>
                <w:rFonts w:ascii="Century Gothic" w:hAnsi="Century Gothic"/>
              </w:rPr>
              <w:t>Food and other necessary goods</w:t>
            </w:r>
          </w:p>
          <w:p w:rsidR="00C06315" w:rsidRPr="001B0996" w:rsidRDefault="00C06315" w:rsidP="00C0631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entury Gothic" w:hAnsi="Century Gothic"/>
              </w:rPr>
            </w:pPr>
            <w:r w:rsidRPr="001B0996">
              <w:rPr>
                <w:rFonts w:ascii="Century Gothic" w:hAnsi="Century Gothic"/>
              </w:rPr>
              <w:t>Public safety and national security</w:t>
            </w:r>
          </w:p>
          <w:p w:rsidR="00C06315" w:rsidRPr="001B0996" w:rsidRDefault="00C06315" w:rsidP="00C0631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entury Gothic" w:hAnsi="Century Gothic"/>
              </w:rPr>
            </w:pPr>
            <w:r w:rsidRPr="001B0996">
              <w:rPr>
                <w:rFonts w:ascii="Century Gothic" w:hAnsi="Century Gothic"/>
              </w:rPr>
              <w:t>Transport</w:t>
            </w:r>
          </w:p>
          <w:p w:rsidR="00C06315" w:rsidRPr="001B0996" w:rsidRDefault="00C06315" w:rsidP="00C0631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entury Gothic" w:hAnsi="Century Gothic"/>
              </w:rPr>
            </w:pPr>
            <w:r w:rsidRPr="001B0996">
              <w:rPr>
                <w:rFonts w:ascii="Century Gothic" w:hAnsi="Century Gothic"/>
              </w:rPr>
              <w:t>Utilities, communication and financial services</w:t>
            </w:r>
          </w:p>
          <w:p w:rsidR="00820393" w:rsidRPr="001B0996" w:rsidRDefault="00C06315" w:rsidP="003E587D">
            <w:pPr>
              <w:rPr>
                <w:rFonts w:ascii="Century Gothic" w:hAnsi="Century Gothic"/>
              </w:rPr>
            </w:pPr>
            <w:r w:rsidRPr="001B0996">
              <w:rPr>
                <w:rFonts w:ascii="Century Gothic" w:hAnsi="Century Gothic"/>
              </w:rPr>
              <w:t>Please identify your critical worker role:</w:t>
            </w:r>
          </w:p>
          <w:p w:rsidR="00C06315" w:rsidRPr="001B0996" w:rsidRDefault="00C06315" w:rsidP="003E587D">
            <w:pPr>
              <w:rPr>
                <w:rFonts w:ascii="Century Gothic" w:hAnsi="Century Gothic"/>
              </w:rPr>
            </w:pPr>
          </w:p>
          <w:p w:rsidR="00C06315" w:rsidRPr="001B0996" w:rsidRDefault="00C06315" w:rsidP="00C06315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Century Gothic" w:hAnsi="Century Gothic"/>
                <w:i/>
              </w:rPr>
            </w:pPr>
            <w:r w:rsidRPr="001B0996">
              <w:rPr>
                <w:rFonts w:ascii="Century Gothic" w:hAnsi="Century Gothic"/>
                <w:i/>
              </w:rPr>
              <w:t>Please refer to the information letter for more information about eligible roles</w:t>
            </w:r>
            <w:r w:rsidR="001B0996">
              <w:rPr>
                <w:rFonts w:ascii="Century Gothic" w:hAnsi="Century Gothic"/>
                <w:i/>
              </w:rPr>
              <w:t xml:space="preserve">. </w:t>
            </w:r>
            <w:r w:rsidR="00087826" w:rsidRPr="001B0996">
              <w:rPr>
                <w:rFonts w:ascii="Century Gothic" w:hAnsi="Century Gothic"/>
                <w:i/>
              </w:rPr>
              <w:t>Please note that critical workers do NOT have to send their children to school.</w:t>
            </w:r>
          </w:p>
          <w:p w:rsidR="00C06315" w:rsidRPr="001B0996" w:rsidRDefault="00C06315" w:rsidP="003E587D">
            <w:pPr>
              <w:rPr>
                <w:rFonts w:ascii="Century Gothic" w:hAnsi="Century Gothic"/>
              </w:rPr>
            </w:pPr>
          </w:p>
          <w:p w:rsidR="00820393" w:rsidRPr="001B0996" w:rsidRDefault="00820393" w:rsidP="003E587D">
            <w:pPr>
              <w:rPr>
                <w:rFonts w:ascii="Century Gothic" w:hAnsi="Century Gothic"/>
              </w:rPr>
            </w:pPr>
            <w:r w:rsidRPr="001B0996">
              <w:rPr>
                <w:rFonts w:ascii="Century Gothic" w:hAnsi="Century Gothic"/>
              </w:rPr>
              <w:t>Or does your child have an EHCP?</w:t>
            </w:r>
          </w:p>
          <w:p w:rsidR="00820393" w:rsidRPr="001B0996" w:rsidRDefault="00820393" w:rsidP="003E587D">
            <w:pPr>
              <w:rPr>
                <w:rFonts w:ascii="Century Gothic" w:hAnsi="Century Gothic"/>
              </w:rPr>
            </w:pPr>
            <w:r w:rsidRPr="001B0996">
              <w:rPr>
                <w:rFonts w:ascii="Century Gothic" w:hAnsi="Century Gothic"/>
              </w:rPr>
              <w:t>Yes</w:t>
            </w:r>
            <w:r w:rsidR="001B0996">
              <w:rPr>
                <w:rFonts w:ascii="Century Gothic" w:hAnsi="Century Gothic"/>
              </w:rPr>
              <w:t xml:space="preserve"> </w:t>
            </w:r>
            <w:r w:rsidRPr="001B0996">
              <w:rPr>
                <w:rFonts w:ascii="Century Gothic" w:hAnsi="Century Gothic"/>
              </w:rPr>
              <w:t>/</w:t>
            </w:r>
            <w:r w:rsidR="001B0996">
              <w:rPr>
                <w:rFonts w:ascii="Century Gothic" w:hAnsi="Century Gothic"/>
              </w:rPr>
              <w:t xml:space="preserve"> </w:t>
            </w:r>
            <w:r w:rsidRPr="001B0996">
              <w:rPr>
                <w:rFonts w:ascii="Century Gothic" w:hAnsi="Century Gothic"/>
              </w:rPr>
              <w:t>No</w:t>
            </w:r>
          </w:p>
          <w:p w:rsidR="00820393" w:rsidRPr="001B0996" w:rsidRDefault="00820393" w:rsidP="003E587D">
            <w:pPr>
              <w:rPr>
                <w:rFonts w:ascii="Century Gothic" w:hAnsi="Century Gothic"/>
              </w:rPr>
            </w:pPr>
          </w:p>
        </w:tc>
      </w:tr>
      <w:tr w:rsidR="00820393" w:rsidRPr="001B0996" w:rsidTr="003E587D">
        <w:trPr>
          <w:trHeight w:val="660"/>
        </w:trPr>
        <w:tc>
          <w:tcPr>
            <w:tcW w:w="3256" w:type="dxa"/>
          </w:tcPr>
          <w:p w:rsidR="00820393" w:rsidRPr="001B0996" w:rsidRDefault="00820393" w:rsidP="003E587D">
            <w:pPr>
              <w:rPr>
                <w:rFonts w:ascii="Century Gothic" w:hAnsi="Century Gothic"/>
              </w:rPr>
            </w:pPr>
            <w:r w:rsidRPr="001B0996">
              <w:rPr>
                <w:rFonts w:ascii="Century Gothic" w:hAnsi="Century Gothic"/>
              </w:rPr>
              <w:t>Will you want your child to have a meal whilst at school?</w:t>
            </w:r>
          </w:p>
        </w:tc>
        <w:tc>
          <w:tcPr>
            <w:tcW w:w="6844" w:type="dxa"/>
          </w:tcPr>
          <w:p w:rsidR="00820393" w:rsidRPr="001B0996" w:rsidRDefault="001B0996" w:rsidP="003E587D">
            <w:pPr>
              <w:rPr>
                <w:rFonts w:ascii="Century Gothic" w:hAnsi="Century Gothic"/>
              </w:rPr>
            </w:pPr>
            <w:r w:rsidRPr="001B0996">
              <w:rPr>
                <w:rFonts w:ascii="Century Gothic" w:hAnsi="Century Gothic"/>
              </w:rPr>
              <w:t>Yes</w:t>
            </w:r>
            <w:r>
              <w:rPr>
                <w:rFonts w:ascii="Century Gothic" w:hAnsi="Century Gothic"/>
              </w:rPr>
              <w:t xml:space="preserve"> </w:t>
            </w:r>
            <w:r w:rsidRPr="001B0996">
              <w:rPr>
                <w:rFonts w:ascii="Century Gothic" w:hAnsi="Century Gothic"/>
              </w:rPr>
              <w:t>/</w:t>
            </w:r>
            <w:r>
              <w:rPr>
                <w:rFonts w:ascii="Century Gothic" w:hAnsi="Century Gothic"/>
              </w:rPr>
              <w:t xml:space="preserve"> </w:t>
            </w:r>
            <w:r w:rsidRPr="001B0996">
              <w:rPr>
                <w:rFonts w:ascii="Century Gothic" w:hAnsi="Century Gothic"/>
              </w:rPr>
              <w:t>No</w:t>
            </w:r>
          </w:p>
        </w:tc>
      </w:tr>
      <w:tr w:rsidR="00820393" w:rsidRPr="001B0996" w:rsidTr="003E587D">
        <w:trPr>
          <w:trHeight w:val="672"/>
        </w:trPr>
        <w:tc>
          <w:tcPr>
            <w:tcW w:w="3256" w:type="dxa"/>
          </w:tcPr>
          <w:p w:rsidR="00820393" w:rsidRPr="001B0996" w:rsidRDefault="00820393" w:rsidP="003E587D">
            <w:pPr>
              <w:rPr>
                <w:rFonts w:ascii="Century Gothic" w:hAnsi="Century Gothic"/>
              </w:rPr>
            </w:pPr>
            <w:r w:rsidRPr="001B0996">
              <w:rPr>
                <w:rFonts w:ascii="Century Gothic" w:hAnsi="Century Gothic"/>
              </w:rPr>
              <w:t>Are you entitled to Free School Meals?</w:t>
            </w:r>
          </w:p>
        </w:tc>
        <w:tc>
          <w:tcPr>
            <w:tcW w:w="6844" w:type="dxa"/>
          </w:tcPr>
          <w:p w:rsidR="00820393" w:rsidRPr="001B0996" w:rsidRDefault="001B0996" w:rsidP="003E587D">
            <w:pPr>
              <w:rPr>
                <w:rFonts w:ascii="Century Gothic" w:hAnsi="Century Gothic"/>
              </w:rPr>
            </w:pPr>
            <w:r w:rsidRPr="001B0996">
              <w:rPr>
                <w:rFonts w:ascii="Century Gothic" w:hAnsi="Century Gothic"/>
              </w:rPr>
              <w:t>Yes</w:t>
            </w:r>
            <w:r>
              <w:rPr>
                <w:rFonts w:ascii="Century Gothic" w:hAnsi="Century Gothic"/>
              </w:rPr>
              <w:t xml:space="preserve"> </w:t>
            </w:r>
            <w:r w:rsidRPr="001B0996">
              <w:rPr>
                <w:rFonts w:ascii="Century Gothic" w:hAnsi="Century Gothic"/>
              </w:rPr>
              <w:t>/</w:t>
            </w:r>
            <w:r>
              <w:rPr>
                <w:rFonts w:ascii="Century Gothic" w:hAnsi="Century Gothic"/>
              </w:rPr>
              <w:t xml:space="preserve"> </w:t>
            </w:r>
            <w:r w:rsidRPr="001B0996">
              <w:rPr>
                <w:rFonts w:ascii="Century Gothic" w:hAnsi="Century Gothic"/>
              </w:rPr>
              <w:t>No</w:t>
            </w:r>
          </w:p>
        </w:tc>
      </w:tr>
      <w:tr w:rsidR="00820393" w:rsidRPr="001B0996" w:rsidTr="003E587D">
        <w:trPr>
          <w:trHeight w:val="1003"/>
        </w:trPr>
        <w:tc>
          <w:tcPr>
            <w:tcW w:w="3256" w:type="dxa"/>
          </w:tcPr>
          <w:p w:rsidR="00820393" w:rsidRPr="001B0996" w:rsidRDefault="00820393" w:rsidP="003E587D">
            <w:pPr>
              <w:rPr>
                <w:rFonts w:ascii="Century Gothic" w:hAnsi="Century Gothic"/>
              </w:rPr>
            </w:pPr>
            <w:r w:rsidRPr="001B0996">
              <w:rPr>
                <w:rFonts w:ascii="Century Gothic" w:hAnsi="Century Gothic"/>
              </w:rPr>
              <w:t>Do you require breakfast club and after school provision?</w:t>
            </w:r>
          </w:p>
          <w:p w:rsidR="00820393" w:rsidRPr="001B0996" w:rsidRDefault="00820393" w:rsidP="003E587D">
            <w:pPr>
              <w:rPr>
                <w:rFonts w:ascii="Century Gothic" w:hAnsi="Century Gothic"/>
              </w:rPr>
            </w:pPr>
          </w:p>
        </w:tc>
        <w:tc>
          <w:tcPr>
            <w:tcW w:w="6844" w:type="dxa"/>
          </w:tcPr>
          <w:p w:rsidR="00820393" w:rsidRPr="001B0996" w:rsidRDefault="001B0996" w:rsidP="003E587D">
            <w:pPr>
              <w:rPr>
                <w:rFonts w:ascii="Century Gothic" w:hAnsi="Century Gothic"/>
              </w:rPr>
            </w:pPr>
            <w:r w:rsidRPr="001B0996">
              <w:rPr>
                <w:rFonts w:ascii="Century Gothic" w:hAnsi="Century Gothic"/>
              </w:rPr>
              <w:t>Yes</w:t>
            </w:r>
            <w:r>
              <w:rPr>
                <w:rFonts w:ascii="Century Gothic" w:hAnsi="Century Gothic"/>
              </w:rPr>
              <w:t xml:space="preserve"> </w:t>
            </w:r>
            <w:r w:rsidRPr="001B0996">
              <w:rPr>
                <w:rFonts w:ascii="Century Gothic" w:hAnsi="Century Gothic"/>
              </w:rPr>
              <w:t>/</w:t>
            </w:r>
            <w:r>
              <w:rPr>
                <w:rFonts w:ascii="Century Gothic" w:hAnsi="Century Gothic"/>
              </w:rPr>
              <w:t xml:space="preserve"> </w:t>
            </w:r>
            <w:r w:rsidRPr="001B0996">
              <w:rPr>
                <w:rFonts w:ascii="Century Gothic" w:hAnsi="Century Gothic"/>
              </w:rPr>
              <w:t>No</w:t>
            </w:r>
          </w:p>
        </w:tc>
      </w:tr>
      <w:tr w:rsidR="00820393" w:rsidRPr="001B0996" w:rsidTr="003E587D">
        <w:trPr>
          <w:trHeight w:val="1272"/>
        </w:trPr>
        <w:tc>
          <w:tcPr>
            <w:tcW w:w="3256" w:type="dxa"/>
          </w:tcPr>
          <w:p w:rsidR="00820393" w:rsidRPr="001B0996" w:rsidRDefault="00C06315" w:rsidP="003E587D">
            <w:pPr>
              <w:rPr>
                <w:rFonts w:ascii="Century Gothic" w:hAnsi="Century Gothic"/>
              </w:rPr>
            </w:pPr>
            <w:r w:rsidRPr="001B0996">
              <w:rPr>
                <w:rFonts w:ascii="Century Gothic" w:hAnsi="Century Gothic"/>
              </w:rPr>
              <w:t>Will</w:t>
            </w:r>
            <w:r w:rsidR="00820393" w:rsidRPr="001B0996">
              <w:rPr>
                <w:rFonts w:ascii="Century Gothic" w:hAnsi="Century Gothic"/>
              </w:rPr>
              <w:t xml:space="preserve"> you require additional provision during the Easter holidays?</w:t>
            </w:r>
          </w:p>
          <w:p w:rsidR="00820393" w:rsidRPr="001B0996" w:rsidRDefault="00820393" w:rsidP="003E587D">
            <w:pPr>
              <w:rPr>
                <w:rFonts w:ascii="Century Gothic" w:hAnsi="Century Gothic"/>
              </w:rPr>
            </w:pPr>
          </w:p>
        </w:tc>
        <w:tc>
          <w:tcPr>
            <w:tcW w:w="6844" w:type="dxa"/>
          </w:tcPr>
          <w:p w:rsidR="00820393" w:rsidRPr="001B0996" w:rsidRDefault="001B0996" w:rsidP="003E587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 / No</w:t>
            </w:r>
          </w:p>
        </w:tc>
      </w:tr>
    </w:tbl>
    <w:p w:rsidR="00792E2C" w:rsidRPr="001B0996" w:rsidRDefault="00792E2C" w:rsidP="007F57A5">
      <w:pPr>
        <w:rPr>
          <w:rFonts w:ascii="Century Gothic" w:hAnsi="Century Gothic"/>
        </w:rPr>
      </w:pPr>
    </w:p>
    <w:sectPr w:rsidR="00792E2C" w:rsidRPr="001B0996" w:rsidSect="001B0996">
      <w:headerReference w:type="default" r:id="rId11"/>
      <w:pgSz w:w="11906" w:h="16838" w:code="9"/>
      <w:pgMar w:top="284" w:right="1134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18A" w:rsidRDefault="00C5218A" w:rsidP="00396A11">
      <w:r>
        <w:separator/>
      </w:r>
    </w:p>
  </w:endnote>
  <w:endnote w:type="continuationSeparator" w:id="0">
    <w:p w:rsidR="00C5218A" w:rsidRDefault="00C5218A" w:rsidP="0039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18A" w:rsidRDefault="00C5218A" w:rsidP="00396A11">
      <w:r>
        <w:separator/>
      </w:r>
    </w:p>
  </w:footnote>
  <w:footnote w:type="continuationSeparator" w:id="0">
    <w:p w:rsidR="00C5218A" w:rsidRDefault="00C5218A" w:rsidP="00396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A6D" w:rsidRDefault="00E37A6D" w:rsidP="00E37A6D">
    <w:pPr>
      <w:pStyle w:val="Header"/>
      <w:tabs>
        <w:tab w:val="clear" w:pos="4513"/>
        <w:tab w:val="clear" w:pos="9026"/>
        <w:tab w:val="center" w:pos="4820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3F1E"/>
    <w:multiLevelType w:val="hybridMultilevel"/>
    <w:tmpl w:val="830830A2"/>
    <w:lvl w:ilvl="0" w:tplc="F2E0FA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74851"/>
    <w:multiLevelType w:val="hybridMultilevel"/>
    <w:tmpl w:val="14B0F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30FF"/>
    <w:multiLevelType w:val="hybridMultilevel"/>
    <w:tmpl w:val="DDBAA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7737D"/>
    <w:multiLevelType w:val="hybridMultilevel"/>
    <w:tmpl w:val="A1FA6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C37D1"/>
    <w:multiLevelType w:val="hybridMultilevel"/>
    <w:tmpl w:val="FDE27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83876"/>
    <w:multiLevelType w:val="hybridMultilevel"/>
    <w:tmpl w:val="8C82C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E5E76"/>
    <w:multiLevelType w:val="hybridMultilevel"/>
    <w:tmpl w:val="53568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D41EA"/>
    <w:multiLevelType w:val="hybridMultilevel"/>
    <w:tmpl w:val="E0280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D5193"/>
    <w:multiLevelType w:val="hybridMultilevel"/>
    <w:tmpl w:val="51DC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85405"/>
    <w:multiLevelType w:val="hybridMultilevel"/>
    <w:tmpl w:val="0B7A8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2C"/>
    <w:rsid w:val="000534FF"/>
    <w:rsid w:val="00060156"/>
    <w:rsid w:val="00087826"/>
    <w:rsid w:val="000D0882"/>
    <w:rsid w:val="0010696F"/>
    <w:rsid w:val="001B0996"/>
    <w:rsid w:val="001D6B78"/>
    <w:rsid w:val="002A2EF4"/>
    <w:rsid w:val="002C0BAA"/>
    <w:rsid w:val="003124D4"/>
    <w:rsid w:val="00323063"/>
    <w:rsid w:val="00325949"/>
    <w:rsid w:val="00396A11"/>
    <w:rsid w:val="00437CE6"/>
    <w:rsid w:val="00484348"/>
    <w:rsid w:val="005B2F5D"/>
    <w:rsid w:val="00615BC1"/>
    <w:rsid w:val="007065A7"/>
    <w:rsid w:val="0076647C"/>
    <w:rsid w:val="00792E2C"/>
    <w:rsid w:val="00794C45"/>
    <w:rsid w:val="007F57A5"/>
    <w:rsid w:val="00820393"/>
    <w:rsid w:val="00862547"/>
    <w:rsid w:val="008B71A2"/>
    <w:rsid w:val="008C2437"/>
    <w:rsid w:val="009109F5"/>
    <w:rsid w:val="0092162E"/>
    <w:rsid w:val="009C2FD9"/>
    <w:rsid w:val="00A66E59"/>
    <w:rsid w:val="00A725BE"/>
    <w:rsid w:val="00A77BA2"/>
    <w:rsid w:val="00AC16FB"/>
    <w:rsid w:val="00AF7C3A"/>
    <w:rsid w:val="00B57F8F"/>
    <w:rsid w:val="00C06315"/>
    <w:rsid w:val="00C5218A"/>
    <w:rsid w:val="00D61388"/>
    <w:rsid w:val="00D62AF4"/>
    <w:rsid w:val="00D847BE"/>
    <w:rsid w:val="00E37A6D"/>
    <w:rsid w:val="00F078E9"/>
    <w:rsid w:val="00F5252A"/>
    <w:rsid w:val="00FA1297"/>
    <w:rsid w:val="00FA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0EB4E50-E0E1-40A9-A9D1-5F41B104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Theme="minorHAnsi" w:hAnsi="Roboto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5A7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96F"/>
    <w:pPr>
      <w:keepNext/>
      <w:keepLines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696F"/>
    <w:pPr>
      <w:keepNext/>
      <w:keepLines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696F"/>
    <w:pPr>
      <w:keepNext/>
      <w:keepLines/>
      <w:outlineLvl w:val="2"/>
    </w:pPr>
    <w:rPr>
      <w:rFonts w:eastAsiaTheme="majorEastAsia" w:cstheme="majorBidi"/>
      <w:b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696F"/>
    <w:pPr>
      <w:keepNext/>
      <w:keepLines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696F"/>
    <w:pPr>
      <w:keepNext/>
      <w:keepLines/>
      <w:outlineLvl w:val="4"/>
    </w:pPr>
    <w:rPr>
      <w:rFonts w:eastAsiaTheme="majorEastAsia" w:cstheme="majorBidi"/>
      <w:b/>
      <w:color w:val="2F9A87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7065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065A7"/>
  </w:style>
  <w:style w:type="table" w:styleId="TableGrid">
    <w:name w:val="Table Grid"/>
    <w:basedOn w:val="TableNormal"/>
    <w:uiPriority w:val="39"/>
    <w:rsid w:val="0010696F"/>
    <w:pPr>
      <w:spacing w:before="60" w:after="6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1069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96F"/>
  </w:style>
  <w:style w:type="paragraph" w:styleId="Footer">
    <w:name w:val="footer"/>
    <w:basedOn w:val="Normal"/>
    <w:link w:val="FooterChar"/>
    <w:unhideWhenUsed/>
    <w:rsid w:val="001069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0696F"/>
  </w:style>
  <w:style w:type="character" w:styleId="Hyperlink">
    <w:name w:val="Hyperlink"/>
    <w:basedOn w:val="DefaultParagraphFont"/>
    <w:uiPriority w:val="99"/>
    <w:unhideWhenUsed/>
    <w:rsid w:val="0010696F"/>
    <w:rPr>
      <w:color w:val="1A2857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0696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0696F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696F"/>
    <w:rPr>
      <w:rFonts w:eastAsiaTheme="majorEastAsia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696F"/>
    <w:rPr>
      <w:rFonts w:eastAsiaTheme="majorEastAsia" w:cstheme="majorBidi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10696F"/>
    <w:pPr>
      <w:numPr>
        <w:numId w:val="2"/>
      </w:numPr>
      <w:ind w:left="714" w:hanging="357"/>
      <w:contextualSpacing/>
    </w:pPr>
  </w:style>
  <w:style w:type="table" w:customStyle="1" w:styleId="HfLTableStyle">
    <w:name w:val="HfLTableStyle"/>
    <w:basedOn w:val="TableNormal"/>
    <w:uiPriority w:val="99"/>
    <w:rsid w:val="0010696F"/>
    <w:pPr>
      <w:spacing w:after="0" w:line="240" w:lineRule="auto"/>
    </w:pPr>
    <w:tblPr/>
  </w:style>
  <w:style w:type="paragraph" w:customStyle="1" w:styleId="TableText">
    <w:name w:val="TableText"/>
    <w:basedOn w:val="NoSpacing"/>
    <w:qFormat/>
    <w:rsid w:val="0010696F"/>
    <w:pPr>
      <w:spacing w:before="60" w:after="60"/>
    </w:pPr>
  </w:style>
  <w:style w:type="paragraph" w:styleId="NoSpacing">
    <w:name w:val="No Spacing"/>
    <w:uiPriority w:val="1"/>
    <w:qFormat/>
    <w:rsid w:val="0010696F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10696F"/>
    <w:rPr>
      <w:rFonts w:eastAsiaTheme="majorEastAsia" w:cstheme="majorBidi"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10696F"/>
    <w:rPr>
      <w:rFonts w:eastAsiaTheme="majorEastAsia" w:cstheme="majorBidi"/>
      <w:b/>
      <w:color w:val="2F9A87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HfL Theme">
      <a:dk1>
        <a:sysClr val="windowText" lastClr="000000"/>
      </a:dk1>
      <a:lt1>
        <a:sysClr val="window" lastClr="FFFFFF"/>
      </a:lt1>
      <a:dk2>
        <a:srgbClr val="47C7B0"/>
      </a:dk2>
      <a:lt2>
        <a:srgbClr val="EEECE1"/>
      </a:lt2>
      <a:accent1>
        <a:srgbClr val="47C7B0"/>
      </a:accent1>
      <a:accent2>
        <a:srgbClr val="47C7B0"/>
      </a:accent2>
      <a:accent3>
        <a:srgbClr val="1A2857"/>
      </a:accent3>
      <a:accent4>
        <a:srgbClr val="A94E91"/>
      </a:accent4>
      <a:accent5>
        <a:srgbClr val="74CC3B"/>
      </a:accent5>
      <a:accent6>
        <a:srgbClr val="F05133"/>
      </a:accent6>
      <a:hlink>
        <a:srgbClr val="1A2857"/>
      </a:hlink>
      <a:folHlink>
        <a:srgbClr val="A94E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1186736036249AEEEE1356E77DAAD" ma:contentTypeVersion="12" ma:contentTypeDescription="Create a new document." ma:contentTypeScope="" ma:versionID="2c4536486dcbc373706127012a319e4e">
  <xsd:schema xmlns:xsd="http://www.w3.org/2001/XMLSchema" xmlns:xs="http://www.w3.org/2001/XMLSchema" xmlns:p="http://schemas.microsoft.com/office/2006/metadata/properties" xmlns:ns2="aae72a5d-778c-47f1-b34f-5f6c5624a486" xmlns:ns3="ce88d273-a244-4d8d-b975-52c517842ace" targetNamespace="http://schemas.microsoft.com/office/2006/metadata/properties" ma:root="true" ma:fieldsID="159a4081b5e73d20343f83ac50b9e316" ns2:_="" ns3:_="">
    <xsd:import namespace="aae72a5d-778c-47f1-b34f-5f6c5624a486"/>
    <xsd:import namespace="ce88d273-a244-4d8d-b975-52c517842a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72a5d-778c-47f1-b34f-5f6c5624a4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8d273-a244-4d8d-b975-52c517842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DE6C6-60A9-4719-823C-F025D916AE88}">
  <ds:schemaRefs>
    <ds:schemaRef ds:uri="http://purl.org/dc/dcmitype/"/>
    <ds:schemaRef ds:uri="http://schemas.microsoft.com/office/2006/documentManagement/types"/>
    <ds:schemaRef ds:uri="http://purl.org/dc/elements/1.1/"/>
    <ds:schemaRef ds:uri="ce88d273-a244-4d8d-b975-52c517842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aae72a5d-778c-47f1-b34f-5f6c5624a48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BC807CA-7BE5-4155-85C9-A313CA492E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44C7A-DD88-4829-8B31-5A585F239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72a5d-778c-47f1-b34f-5f6c5624a486"/>
    <ds:schemaRef ds:uri="ce88d273-a244-4d8d-b975-52c517842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7518E3-0BE6-4A18-A19B-8A6DAEE4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D38ACA88</Template>
  <TotalTime>0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(Numbered Pages)</vt:lpstr>
    </vt:vector>
  </TitlesOfParts>
  <Company>HfL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(Numbered Pages)</dc:title>
  <dc:subject/>
  <dc:creator>Lisa Massey</dc:creator>
  <cp:keywords/>
  <dc:description/>
  <cp:lastModifiedBy>J Hedges</cp:lastModifiedBy>
  <cp:revision>2</cp:revision>
  <dcterms:created xsi:type="dcterms:W3CDTF">2020-03-20T11:48:00Z</dcterms:created>
  <dcterms:modified xsi:type="dcterms:W3CDTF">2020-03-20T11:48:00Z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0x0101003E11186736036249AEEEE1356E77DAAD</vt:lpwstr>
  </property>
</Properties>
</file>