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199D" w14:textId="4A561C81" w:rsidR="00C92C0E" w:rsidRPr="00C92C0E" w:rsidRDefault="008A2E07" w:rsidP="00E62436">
      <w:pPr>
        <w:ind w:left="-142" w:firstLine="142"/>
        <w:jc w:val="center"/>
        <w:rPr>
          <w:rFonts w:ascii="Gill Sans" w:hAnsi="Gill Sans" w:cs="Gill Sans"/>
          <w:b/>
          <w:color w:val="21557A"/>
          <w:sz w:val="32"/>
        </w:rPr>
      </w:pPr>
      <w:bookmarkStart w:id="0" w:name="_GoBack"/>
      <w:bookmarkEnd w:id="0"/>
      <w:r>
        <w:rPr>
          <w:rFonts w:ascii="Gill Sans" w:hAnsi="Gill Sans" w:cs="Gill Sans"/>
          <w:b/>
          <w:color w:val="21557A"/>
          <w:sz w:val="32"/>
        </w:rPr>
        <w:t xml:space="preserve">Local </w:t>
      </w:r>
      <w:r w:rsidR="00C92C0E" w:rsidRPr="00C92C0E">
        <w:rPr>
          <w:rFonts w:ascii="Gill Sans" w:hAnsi="Gill Sans" w:cs="Gill Sans"/>
          <w:b/>
          <w:color w:val="21557A"/>
          <w:sz w:val="32"/>
        </w:rPr>
        <w:t>Academy Executive Board</w:t>
      </w:r>
      <w:r>
        <w:rPr>
          <w:rFonts w:ascii="Gill Sans" w:hAnsi="Gill Sans" w:cs="Gill Sans"/>
          <w:b/>
          <w:color w:val="21557A"/>
          <w:sz w:val="32"/>
        </w:rPr>
        <w:t>/Academy Council</w:t>
      </w:r>
    </w:p>
    <w:p w14:paraId="0D15500A" w14:textId="77777777" w:rsidR="00C92C0E" w:rsidRPr="00C92C0E" w:rsidRDefault="00C92C0E" w:rsidP="00971089">
      <w:pPr>
        <w:ind w:left="-142" w:firstLine="142"/>
        <w:rPr>
          <w:rFonts w:ascii="Gill Sans" w:hAnsi="Gill Sans" w:cs="Gill Sans"/>
        </w:rPr>
      </w:pPr>
    </w:p>
    <w:p w14:paraId="05AC455C" w14:textId="462E86AB" w:rsidR="00C92C0E" w:rsidRPr="000936E1" w:rsidRDefault="008A2E07" w:rsidP="00971089">
      <w:pPr>
        <w:ind w:left="-142" w:firstLine="142"/>
        <w:jc w:val="center"/>
        <w:rPr>
          <w:rFonts w:ascii="Gill Sans" w:hAnsi="Gill Sans" w:cs="Gill Sans"/>
          <w:b/>
          <w:caps/>
          <w:color w:val="E0B468"/>
          <w:sz w:val="36"/>
        </w:rPr>
      </w:pPr>
      <w:r w:rsidRPr="000936E1">
        <w:rPr>
          <w:rFonts w:ascii="Gill Sans" w:hAnsi="Gill Sans" w:cs="Gill Sans"/>
          <w:b/>
          <w:caps/>
          <w:color w:val="E0B468"/>
          <w:sz w:val="36"/>
        </w:rPr>
        <w:t>Application Form</w:t>
      </w:r>
    </w:p>
    <w:p w14:paraId="3CED96F7" w14:textId="77777777" w:rsidR="00C92C0E" w:rsidRPr="00C92C0E" w:rsidRDefault="00C92C0E" w:rsidP="00971089">
      <w:pPr>
        <w:ind w:left="-142" w:firstLine="142"/>
        <w:rPr>
          <w:rFonts w:ascii="Gill Sans" w:hAnsi="Gill Sans" w:cs="Gill Sans"/>
        </w:rPr>
      </w:pPr>
    </w:p>
    <w:tbl>
      <w:tblPr>
        <w:tblStyle w:val="TableGrid"/>
        <w:tblW w:w="9498" w:type="dxa"/>
        <w:tblInd w:w="-34" w:type="dxa"/>
        <w:shd w:val="clear" w:color="auto" w:fill="21557A"/>
        <w:tblLook w:val="04A0" w:firstRow="1" w:lastRow="0" w:firstColumn="1" w:lastColumn="0" w:noHBand="0" w:noVBand="1"/>
      </w:tblPr>
      <w:tblGrid>
        <w:gridCol w:w="9498"/>
      </w:tblGrid>
      <w:tr w:rsidR="00971089" w:rsidRPr="00971089" w14:paraId="09FDD13C" w14:textId="77777777" w:rsidTr="009F73DF">
        <w:tc>
          <w:tcPr>
            <w:tcW w:w="9498" w:type="dxa"/>
            <w:shd w:val="clear" w:color="auto" w:fill="21557A"/>
          </w:tcPr>
          <w:p w14:paraId="01C55295" w14:textId="1BB6F606" w:rsidR="00971089" w:rsidRPr="00F36D17" w:rsidRDefault="008A2E07" w:rsidP="00F36D17">
            <w:pPr>
              <w:pStyle w:val="ListParagraph"/>
              <w:numPr>
                <w:ilvl w:val="0"/>
                <w:numId w:val="23"/>
              </w:numPr>
              <w:ind w:left="200" w:hanging="284"/>
              <w:rPr>
                <w:rFonts w:ascii="Gill Sans" w:hAnsi="Gill Sans" w:cs="Gill Sans"/>
                <w:color w:val="FFFFFF" w:themeColor="background1"/>
              </w:rPr>
            </w:pPr>
            <w:r w:rsidRPr="00F36D17">
              <w:rPr>
                <w:rFonts w:ascii="Gill Sans" w:hAnsi="Gill Sans" w:cs="Gill Sans"/>
                <w:color w:val="FFFFFF" w:themeColor="background1"/>
              </w:rPr>
              <w:t>Background</w:t>
            </w:r>
          </w:p>
        </w:tc>
      </w:tr>
    </w:tbl>
    <w:p w14:paraId="695099A1" w14:textId="77777777" w:rsidR="00C92C0E" w:rsidRPr="00C92C0E" w:rsidRDefault="00C92C0E" w:rsidP="00971089">
      <w:pPr>
        <w:ind w:left="-142" w:firstLine="142"/>
        <w:rPr>
          <w:rFonts w:ascii="Gill Sans" w:hAnsi="Gill Sans" w:cs="Gill Sans"/>
        </w:rPr>
      </w:pPr>
    </w:p>
    <w:p w14:paraId="5833111E" w14:textId="1D31A6CD" w:rsidR="008A2E07" w:rsidRDefault="008A2E07" w:rsidP="00E62436">
      <w:pPr>
        <w:rPr>
          <w:rFonts w:ascii="Gill Sans" w:hAnsi="Gill Sans" w:cs="Gill Sans"/>
        </w:rPr>
      </w:pPr>
      <w:r w:rsidRPr="008A2E07">
        <w:rPr>
          <w:rFonts w:ascii="Gill Sans" w:hAnsi="Gill Sans" w:cs="Gill Sans"/>
        </w:rPr>
        <w:t xml:space="preserve">You have been, or are about to </w:t>
      </w:r>
      <w:r>
        <w:rPr>
          <w:rFonts w:ascii="Gill Sans" w:hAnsi="Gill Sans" w:cs="Gill Sans"/>
        </w:rPr>
        <w:t>apply</w:t>
      </w:r>
      <w:r w:rsidRPr="008A2E07">
        <w:rPr>
          <w:rFonts w:ascii="Gill Sans" w:hAnsi="Gill Sans" w:cs="Gill Sans"/>
        </w:rPr>
        <w:t xml:space="preserve"> to b</w:t>
      </w:r>
      <w:r>
        <w:rPr>
          <w:rFonts w:ascii="Gill Sans" w:hAnsi="Gill Sans" w:cs="Gill Sans"/>
        </w:rPr>
        <w:t>e</w:t>
      </w:r>
      <w:r w:rsidR="000936E1">
        <w:rPr>
          <w:rFonts w:ascii="Gill Sans" w:hAnsi="Gill Sans" w:cs="Gill Sans"/>
        </w:rPr>
        <w:t>,</w:t>
      </w:r>
      <w:r w:rsidRPr="008A2E07">
        <w:rPr>
          <w:rFonts w:ascii="Gill Sans" w:hAnsi="Gill Sans" w:cs="Gill Sans"/>
        </w:rPr>
        <w:t xml:space="preserve"> </w:t>
      </w:r>
      <w:r w:rsidR="00C92C0E" w:rsidRPr="008A2E07">
        <w:rPr>
          <w:rFonts w:ascii="Gill Sans" w:hAnsi="Gill Sans" w:cs="Gill Sans"/>
        </w:rPr>
        <w:t>appointed by the Diocese of St Albans Multi</w:t>
      </w:r>
      <w:r w:rsidR="000936E1">
        <w:rPr>
          <w:rFonts w:ascii="Gill Sans" w:hAnsi="Gill Sans" w:cs="Gill Sans"/>
        </w:rPr>
        <w:t>-</w:t>
      </w:r>
      <w:r w:rsidR="00C92C0E" w:rsidRPr="008A2E07">
        <w:rPr>
          <w:rFonts w:ascii="Gill Sans" w:hAnsi="Gill Sans" w:cs="Gill Sans"/>
        </w:rPr>
        <w:t xml:space="preserve">Academy Trust </w:t>
      </w:r>
      <w:r w:rsidR="00971089" w:rsidRPr="008A2E07">
        <w:rPr>
          <w:rFonts w:ascii="Gill Sans" w:hAnsi="Gill Sans" w:cs="Gill Sans"/>
        </w:rPr>
        <w:t xml:space="preserve">(DSAMAT) </w:t>
      </w:r>
      <w:r w:rsidR="002556BF">
        <w:rPr>
          <w:rFonts w:ascii="Gill Sans" w:hAnsi="Gill Sans" w:cs="Gill Sans"/>
        </w:rPr>
        <w:t xml:space="preserve">Board to </w:t>
      </w:r>
      <w:r>
        <w:rPr>
          <w:rFonts w:ascii="Gill Sans" w:hAnsi="Gill Sans" w:cs="Gill Sans"/>
        </w:rPr>
        <w:t xml:space="preserve">the: </w:t>
      </w:r>
    </w:p>
    <w:p w14:paraId="4DBFA7D8" w14:textId="77777777" w:rsidR="008A2E07" w:rsidRPr="002556BF" w:rsidRDefault="008A2E07" w:rsidP="002556BF">
      <w:pPr>
        <w:rPr>
          <w:rFonts w:ascii="Gill Sans" w:hAnsi="Gill Sans" w:cs="Gill Sans"/>
        </w:rPr>
      </w:pPr>
    </w:p>
    <w:p w14:paraId="779EAC55" w14:textId="5C7DE6B9" w:rsidR="008A2E07" w:rsidRPr="008A2E07" w:rsidRDefault="008A2E07" w:rsidP="00360345">
      <w:pPr>
        <w:pStyle w:val="ListParagraph"/>
        <w:rPr>
          <w:rFonts w:ascii="Gill Sans" w:hAnsi="Gill Sans" w:cs="Gill Sans"/>
        </w:rPr>
      </w:pPr>
      <w:r w:rsidRPr="008A2E07">
        <w:rPr>
          <w:rFonts w:ascii="Gill Sans" w:hAnsi="Gill Sans" w:cs="Gill Sans"/>
        </w:rPr>
        <w:t xml:space="preserve">The Academy Council </w:t>
      </w:r>
      <w:r>
        <w:rPr>
          <w:rFonts w:ascii="Gill Sans" w:hAnsi="Gill Sans" w:cs="Gill Sans"/>
        </w:rPr>
        <w:t>for</w:t>
      </w:r>
      <w:r w:rsidR="002556BF">
        <w:rPr>
          <w:rFonts w:ascii="Gill Sans" w:hAnsi="Gill Sans" w:cs="Gill Sans"/>
        </w:rPr>
        <w:t xml:space="preserve"> </w:t>
      </w:r>
      <w:r w:rsidR="00C8373C">
        <w:rPr>
          <w:rFonts w:ascii="Gill Sans" w:hAnsi="Gill Sans" w:cs="Gill Sans"/>
        </w:rPr>
        <w:t>Manshead</w:t>
      </w:r>
      <w:r w:rsidR="002556BF">
        <w:rPr>
          <w:rFonts w:ascii="Gill Sans" w:hAnsi="Gill Sans" w:cs="Gill Sans"/>
        </w:rPr>
        <w:t xml:space="preserve"> </w:t>
      </w:r>
      <w:r w:rsidRPr="008A2E07">
        <w:rPr>
          <w:rFonts w:ascii="Gill Sans" w:hAnsi="Gill Sans" w:cs="Gill Sans"/>
        </w:rPr>
        <w:t xml:space="preserve">Church of England </w:t>
      </w:r>
      <w:r w:rsidR="000936E1">
        <w:rPr>
          <w:rFonts w:ascii="Gill Sans" w:hAnsi="Gill Sans" w:cs="Gill Sans"/>
        </w:rPr>
        <w:t>Academy</w:t>
      </w:r>
      <w:r w:rsidRPr="008A2E07">
        <w:rPr>
          <w:rFonts w:ascii="Gill Sans" w:hAnsi="Gill Sans" w:cs="Gill Sans"/>
        </w:rPr>
        <w:t>.</w:t>
      </w:r>
    </w:p>
    <w:p w14:paraId="35B50167" w14:textId="77777777" w:rsidR="008A2E07" w:rsidRDefault="008A2E07" w:rsidP="00E62436">
      <w:pPr>
        <w:rPr>
          <w:rFonts w:ascii="Gill Sans" w:hAnsi="Gill Sans" w:cs="Gill Sans"/>
        </w:rPr>
      </w:pPr>
    </w:p>
    <w:p w14:paraId="54810758" w14:textId="46B2AD37" w:rsidR="008A2E07" w:rsidRDefault="008A2E07" w:rsidP="00E62436">
      <w:pPr>
        <w:rPr>
          <w:rFonts w:ascii="Gill Sans" w:hAnsi="Gill Sans" w:cs="Gill Sans"/>
          <w:i/>
        </w:rPr>
      </w:pPr>
      <w:r w:rsidRPr="008A2E07">
        <w:rPr>
          <w:rFonts w:ascii="Gill Sans" w:hAnsi="Gill Sans" w:cs="Gill Sans"/>
          <w:i/>
        </w:rPr>
        <w:t>Please read carefully the Terms of Reference for the appropriate body before completing this form.</w:t>
      </w:r>
    </w:p>
    <w:p w14:paraId="6A0E18B4" w14:textId="3C759FEF" w:rsidR="008F485C" w:rsidRPr="008A2E07" w:rsidRDefault="008F485C" w:rsidP="00E62436">
      <w:pPr>
        <w:rPr>
          <w:rFonts w:ascii="Gill Sans" w:hAnsi="Gill Sans" w:cs="Gill Sans"/>
          <w:i/>
        </w:rPr>
      </w:pPr>
      <w:r>
        <w:rPr>
          <w:rFonts w:ascii="Gill Sans" w:hAnsi="Gill Sans" w:cs="Gill Sans"/>
          <w:i/>
        </w:rPr>
        <w:t xml:space="preserve">Please also complete the DSAMAT Skills </w:t>
      </w:r>
      <w:r w:rsidR="000936E1">
        <w:rPr>
          <w:rFonts w:ascii="Gill Sans" w:hAnsi="Gill Sans" w:cs="Gill Sans"/>
          <w:i/>
        </w:rPr>
        <w:t>A</w:t>
      </w:r>
      <w:r>
        <w:rPr>
          <w:rFonts w:ascii="Gill Sans" w:hAnsi="Gill Sans" w:cs="Gill Sans"/>
          <w:i/>
        </w:rPr>
        <w:t>udit and attach to the application.</w:t>
      </w:r>
    </w:p>
    <w:p w14:paraId="4D98F6E6" w14:textId="77777777" w:rsidR="00C92C0E" w:rsidRPr="00C92C0E" w:rsidRDefault="00C92C0E" w:rsidP="00971089">
      <w:pPr>
        <w:ind w:left="-142" w:firstLine="142"/>
        <w:rPr>
          <w:rFonts w:ascii="Gill Sans" w:hAnsi="Gill Sans" w:cs="Gill Sans"/>
        </w:rPr>
      </w:pPr>
    </w:p>
    <w:p w14:paraId="0044B1A5" w14:textId="77777777" w:rsidR="00C92C0E" w:rsidRPr="00C92C0E" w:rsidRDefault="00C92C0E" w:rsidP="00971089">
      <w:pPr>
        <w:ind w:left="-142" w:firstLine="142"/>
        <w:rPr>
          <w:rFonts w:ascii="Gill Sans" w:hAnsi="Gill Sans" w:cs="Gill Sans"/>
        </w:rPr>
      </w:pPr>
    </w:p>
    <w:tbl>
      <w:tblPr>
        <w:tblStyle w:val="TableGrid"/>
        <w:tblW w:w="0" w:type="auto"/>
        <w:shd w:val="clear" w:color="auto" w:fill="21557A"/>
        <w:tblLook w:val="04A0" w:firstRow="1" w:lastRow="0" w:firstColumn="1" w:lastColumn="0" w:noHBand="0" w:noVBand="1"/>
      </w:tblPr>
      <w:tblGrid>
        <w:gridCol w:w="9629"/>
      </w:tblGrid>
      <w:tr w:rsidR="00971089" w:rsidRPr="00971089" w14:paraId="02DB3CE6" w14:textId="77777777" w:rsidTr="009F73DF">
        <w:tc>
          <w:tcPr>
            <w:tcW w:w="9855" w:type="dxa"/>
            <w:shd w:val="clear" w:color="auto" w:fill="21557A"/>
          </w:tcPr>
          <w:p w14:paraId="665FC37B" w14:textId="2C383F72" w:rsidR="00971089" w:rsidRPr="00AA659E" w:rsidRDefault="00131C15" w:rsidP="00971089">
            <w:pPr>
              <w:ind w:left="-142" w:firstLine="142"/>
              <w:rPr>
                <w:rFonts w:ascii="Gill Sans" w:hAnsi="Gill Sans" w:cs="Gill Sans"/>
                <w:color w:val="FFFFFF" w:themeColor="background1"/>
              </w:rPr>
            </w:pPr>
            <w:r>
              <w:rPr>
                <w:rFonts w:ascii="Gill Sans" w:hAnsi="Gill Sans" w:cs="Gill Sans"/>
                <w:color w:val="FFFFFF" w:themeColor="background1"/>
              </w:rPr>
              <w:t xml:space="preserve">2. </w:t>
            </w:r>
            <w:r w:rsidR="008A2E07" w:rsidRPr="00AA659E">
              <w:rPr>
                <w:rFonts w:ascii="Gill Sans" w:hAnsi="Gill Sans" w:cs="Gill Sans"/>
                <w:color w:val="FFFFFF" w:themeColor="background1"/>
              </w:rPr>
              <w:t>Personal details</w:t>
            </w:r>
          </w:p>
        </w:tc>
      </w:tr>
    </w:tbl>
    <w:p w14:paraId="2FBC050B" w14:textId="77777777" w:rsidR="00C92C0E" w:rsidRPr="00C92C0E" w:rsidRDefault="00C92C0E" w:rsidP="00971089">
      <w:pPr>
        <w:ind w:left="-142" w:firstLine="142"/>
        <w:rPr>
          <w:rFonts w:ascii="Gill Sans" w:hAnsi="Gill Sans" w:cs="Gill Sans"/>
        </w:rPr>
      </w:pPr>
    </w:p>
    <w:tbl>
      <w:tblPr>
        <w:tblStyle w:val="TableGrid"/>
        <w:tblW w:w="9923" w:type="dxa"/>
        <w:tblInd w:w="-34" w:type="dxa"/>
        <w:tblLook w:val="04A0" w:firstRow="1" w:lastRow="0" w:firstColumn="1" w:lastColumn="0" w:noHBand="0" w:noVBand="1"/>
      </w:tblPr>
      <w:tblGrid>
        <w:gridCol w:w="1178"/>
        <w:gridCol w:w="1016"/>
        <w:gridCol w:w="1116"/>
        <w:gridCol w:w="1084"/>
        <w:gridCol w:w="2156"/>
        <w:gridCol w:w="94"/>
        <w:gridCol w:w="1087"/>
        <w:gridCol w:w="2192"/>
      </w:tblGrid>
      <w:tr w:rsidR="008A2E07" w14:paraId="2746AC2B" w14:textId="77777777" w:rsidTr="000936E1">
        <w:tc>
          <w:tcPr>
            <w:tcW w:w="6550" w:type="dxa"/>
            <w:gridSpan w:val="5"/>
            <w:shd w:val="clear" w:color="auto" w:fill="E0B468"/>
          </w:tcPr>
          <w:p w14:paraId="6BF86E2F" w14:textId="26B317D5" w:rsidR="008A2E07" w:rsidRDefault="008A2E07" w:rsidP="00971089">
            <w:pPr>
              <w:rPr>
                <w:rFonts w:ascii="Gill Sans" w:hAnsi="Gill Sans" w:cs="Gill Sans"/>
              </w:rPr>
            </w:pPr>
            <w:r>
              <w:rPr>
                <w:rFonts w:ascii="Gill Sans" w:hAnsi="Gill Sans" w:cs="Gill Sans"/>
              </w:rPr>
              <w:t>Full Name:</w:t>
            </w:r>
          </w:p>
        </w:tc>
        <w:tc>
          <w:tcPr>
            <w:tcW w:w="3373" w:type="dxa"/>
            <w:gridSpan w:val="3"/>
            <w:shd w:val="clear" w:color="auto" w:fill="E0B468"/>
          </w:tcPr>
          <w:p w14:paraId="34A7DFEF" w14:textId="5E7C4358" w:rsidR="008A2E07" w:rsidRDefault="008A2E07" w:rsidP="008A2E07">
            <w:pPr>
              <w:rPr>
                <w:rFonts w:ascii="Gill Sans" w:hAnsi="Gill Sans" w:cs="Gill Sans"/>
              </w:rPr>
            </w:pPr>
            <w:r>
              <w:rPr>
                <w:rFonts w:ascii="Gill Sans" w:hAnsi="Gill Sans" w:cs="Gill Sans"/>
              </w:rPr>
              <w:t xml:space="preserve">Title:  </w:t>
            </w:r>
          </w:p>
        </w:tc>
      </w:tr>
      <w:tr w:rsidR="008A2E07" w14:paraId="2B632BDE" w14:textId="77777777" w:rsidTr="000936E1">
        <w:trPr>
          <w:trHeight w:val="665"/>
        </w:trPr>
        <w:tc>
          <w:tcPr>
            <w:tcW w:w="6550" w:type="dxa"/>
            <w:gridSpan w:val="5"/>
          </w:tcPr>
          <w:p w14:paraId="5D47A704" w14:textId="16B548ED" w:rsidR="008A2E07" w:rsidRDefault="008A2E07" w:rsidP="00971089">
            <w:pPr>
              <w:rPr>
                <w:rFonts w:ascii="Gill Sans" w:hAnsi="Gill Sans" w:cs="Gill Sans"/>
              </w:rPr>
            </w:pPr>
          </w:p>
        </w:tc>
        <w:tc>
          <w:tcPr>
            <w:tcW w:w="3373" w:type="dxa"/>
            <w:gridSpan w:val="3"/>
            <w:vAlign w:val="center"/>
          </w:tcPr>
          <w:p w14:paraId="20DF238A" w14:textId="60306CB8" w:rsidR="008A2E07" w:rsidRDefault="008A2E07" w:rsidP="008A2E07">
            <w:pPr>
              <w:rPr>
                <w:rFonts w:ascii="Gill Sans" w:hAnsi="Gill Sans" w:cs="Gill Sans"/>
              </w:rPr>
            </w:pPr>
            <w:r>
              <w:rPr>
                <w:rFonts w:ascii="Gill Sans" w:hAnsi="Gill Sans" w:cs="Gill Sans"/>
              </w:rPr>
              <w:t>Mr/Mrs/Ms/Dr/Rev</w:t>
            </w:r>
          </w:p>
        </w:tc>
      </w:tr>
      <w:tr w:rsidR="008A2E07" w14:paraId="02871AC3" w14:textId="77777777" w:rsidTr="000936E1">
        <w:tc>
          <w:tcPr>
            <w:tcW w:w="6550" w:type="dxa"/>
            <w:gridSpan w:val="5"/>
            <w:shd w:val="clear" w:color="auto" w:fill="E0B468"/>
          </w:tcPr>
          <w:p w14:paraId="1696A91C" w14:textId="46D09760" w:rsidR="008A2E07" w:rsidRDefault="008A2E07" w:rsidP="00971089">
            <w:pPr>
              <w:rPr>
                <w:rFonts w:ascii="Gill Sans" w:hAnsi="Gill Sans" w:cs="Gill Sans"/>
              </w:rPr>
            </w:pPr>
            <w:r>
              <w:rPr>
                <w:rFonts w:ascii="Gill Sans" w:hAnsi="Gill Sans" w:cs="Gill Sans"/>
              </w:rPr>
              <w:t>Previous surname(s) inc maiden name:</w:t>
            </w:r>
          </w:p>
        </w:tc>
        <w:tc>
          <w:tcPr>
            <w:tcW w:w="3373" w:type="dxa"/>
            <w:gridSpan w:val="3"/>
            <w:shd w:val="clear" w:color="auto" w:fill="E0B468"/>
          </w:tcPr>
          <w:p w14:paraId="2CE25943" w14:textId="4B4C06EE" w:rsidR="008A2E07" w:rsidRDefault="008A2E07" w:rsidP="00971089">
            <w:pPr>
              <w:rPr>
                <w:rFonts w:ascii="Gill Sans" w:hAnsi="Gill Sans" w:cs="Gill Sans"/>
              </w:rPr>
            </w:pPr>
            <w:r>
              <w:rPr>
                <w:rFonts w:ascii="Gill Sans" w:hAnsi="Gill Sans" w:cs="Gill Sans"/>
              </w:rPr>
              <w:t>Date of birth:</w:t>
            </w:r>
          </w:p>
        </w:tc>
      </w:tr>
      <w:tr w:rsidR="008A2E07" w14:paraId="15602E2E" w14:textId="77777777" w:rsidTr="000936E1">
        <w:trPr>
          <w:trHeight w:val="706"/>
        </w:trPr>
        <w:tc>
          <w:tcPr>
            <w:tcW w:w="6550" w:type="dxa"/>
            <w:gridSpan w:val="5"/>
          </w:tcPr>
          <w:p w14:paraId="141A5FE4" w14:textId="77777777" w:rsidR="008A2E07" w:rsidRDefault="008A2E07" w:rsidP="00971089">
            <w:pPr>
              <w:rPr>
                <w:rFonts w:ascii="Gill Sans" w:hAnsi="Gill Sans" w:cs="Gill Sans"/>
              </w:rPr>
            </w:pPr>
          </w:p>
        </w:tc>
        <w:tc>
          <w:tcPr>
            <w:tcW w:w="3373" w:type="dxa"/>
            <w:gridSpan w:val="3"/>
          </w:tcPr>
          <w:p w14:paraId="52DD7862" w14:textId="77777777" w:rsidR="008A2E07" w:rsidRDefault="008A2E07" w:rsidP="00971089">
            <w:pPr>
              <w:rPr>
                <w:rFonts w:ascii="Gill Sans" w:hAnsi="Gill Sans" w:cs="Gill Sans"/>
              </w:rPr>
            </w:pPr>
          </w:p>
        </w:tc>
      </w:tr>
      <w:tr w:rsidR="008A2E07" w14:paraId="67FE6D46" w14:textId="77777777" w:rsidTr="009F73DF">
        <w:tc>
          <w:tcPr>
            <w:tcW w:w="9923" w:type="dxa"/>
            <w:gridSpan w:val="8"/>
            <w:shd w:val="clear" w:color="auto" w:fill="E0B468"/>
          </w:tcPr>
          <w:p w14:paraId="7A108D02" w14:textId="65CE48D6" w:rsidR="008A2E07" w:rsidRDefault="008A2E07" w:rsidP="00971089">
            <w:pPr>
              <w:rPr>
                <w:rFonts w:ascii="Gill Sans" w:hAnsi="Gill Sans" w:cs="Gill Sans"/>
              </w:rPr>
            </w:pPr>
            <w:r>
              <w:rPr>
                <w:rFonts w:ascii="Gill Sans" w:hAnsi="Gill Sans" w:cs="Gill Sans"/>
              </w:rPr>
              <w:t>Address</w:t>
            </w:r>
            <w:r w:rsidR="000936E1">
              <w:rPr>
                <w:rFonts w:ascii="Gill Sans" w:hAnsi="Gill Sans" w:cs="Gill Sans"/>
              </w:rPr>
              <w:t xml:space="preserve"> (inc postcode)</w:t>
            </w:r>
            <w:r>
              <w:rPr>
                <w:rFonts w:ascii="Gill Sans" w:hAnsi="Gill Sans" w:cs="Gill Sans"/>
              </w:rPr>
              <w:t>:</w:t>
            </w:r>
          </w:p>
        </w:tc>
      </w:tr>
      <w:tr w:rsidR="000936E1" w14:paraId="4D73C663" w14:textId="77777777" w:rsidTr="00210848">
        <w:trPr>
          <w:trHeight w:val="2098"/>
        </w:trPr>
        <w:tc>
          <w:tcPr>
            <w:tcW w:w="9923" w:type="dxa"/>
            <w:gridSpan w:val="8"/>
          </w:tcPr>
          <w:p w14:paraId="301FC275" w14:textId="77777777" w:rsidR="000936E1" w:rsidRDefault="000936E1" w:rsidP="00971089">
            <w:pPr>
              <w:rPr>
                <w:rFonts w:ascii="Gill Sans" w:hAnsi="Gill Sans" w:cs="Gill Sans"/>
              </w:rPr>
            </w:pPr>
          </w:p>
        </w:tc>
      </w:tr>
      <w:tr w:rsidR="000936E1" w14:paraId="36FE8FFE" w14:textId="77777777" w:rsidTr="00AA7D53">
        <w:trPr>
          <w:trHeight w:val="261"/>
        </w:trPr>
        <w:tc>
          <w:tcPr>
            <w:tcW w:w="9923" w:type="dxa"/>
            <w:gridSpan w:val="8"/>
            <w:shd w:val="clear" w:color="auto" w:fill="E0B468"/>
          </w:tcPr>
          <w:p w14:paraId="288FFD8B" w14:textId="33DFA0B2" w:rsidR="000936E1" w:rsidRDefault="000936E1" w:rsidP="00971089">
            <w:pPr>
              <w:rPr>
                <w:rFonts w:ascii="Gill Sans" w:hAnsi="Gill Sans" w:cs="Gill Sans"/>
              </w:rPr>
            </w:pPr>
            <w:r>
              <w:rPr>
                <w:rFonts w:ascii="Gill Sans" w:hAnsi="Gill Sans" w:cs="Gill Sans"/>
              </w:rPr>
              <w:t>Telephone Numbers:</w:t>
            </w:r>
          </w:p>
        </w:tc>
      </w:tr>
      <w:tr w:rsidR="00AA659E" w14:paraId="6F622081" w14:textId="77777777" w:rsidTr="000936E1">
        <w:trPr>
          <w:trHeight w:val="553"/>
        </w:trPr>
        <w:tc>
          <w:tcPr>
            <w:tcW w:w="1178" w:type="dxa"/>
            <w:shd w:val="clear" w:color="auto" w:fill="E0B468"/>
            <w:vAlign w:val="center"/>
          </w:tcPr>
          <w:p w14:paraId="25D79100" w14:textId="77777777" w:rsidR="00AA659E" w:rsidRDefault="00AA659E" w:rsidP="00AA659E">
            <w:pPr>
              <w:jc w:val="center"/>
              <w:rPr>
                <w:rFonts w:ascii="Gill Sans" w:hAnsi="Gill Sans" w:cs="Gill Sans"/>
              </w:rPr>
            </w:pPr>
            <w:r>
              <w:rPr>
                <w:rFonts w:ascii="Gill Sans" w:hAnsi="Gill Sans" w:cs="Gill Sans"/>
              </w:rPr>
              <w:t>D</w:t>
            </w:r>
            <w:r w:rsidRPr="00AA659E">
              <w:rPr>
                <w:rFonts w:ascii="Gill Sans" w:hAnsi="Gill Sans" w:cs="Gill Sans"/>
                <w:shd w:val="clear" w:color="auto" w:fill="E0B468"/>
              </w:rPr>
              <w:t>aytime</w:t>
            </w:r>
          </w:p>
        </w:tc>
        <w:tc>
          <w:tcPr>
            <w:tcW w:w="2132" w:type="dxa"/>
            <w:gridSpan w:val="2"/>
            <w:shd w:val="clear" w:color="auto" w:fill="auto"/>
            <w:vAlign w:val="center"/>
          </w:tcPr>
          <w:p w14:paraId="6D339B51" w14:textId="0571EC60" w:rsidR="00AA659E" w:rsidRDefault="00AA659E" w:rsidP="00AA659E">
            <w:pPr>
              <w:jc w:val="center"/>
              <w:rPr>
                <w:rFonts w:ascii="Gill Sans" w:hAnsi="Gill Sans" w:cs="Gill Sans"/>
              </w:rPr>
            </w:pPr>
          </w:p>
        </w:tc>
        <w:tc>
          <w:tcPr>
            <w:tcW w:w="1084" w:type="dxa"/>
            <w:shd w:val="clear" w:color="auto" w:fill="E0B468"/>
            <w:vAlign w:val="center"/>
          </w:tcPr>
          <w:p w14:paraId="5EE80792" w14:textId="7E85BF2A" w:rsidR="00AA659E" w:rsidRDefault="00AA659E" w:rsidP="00AA659E">
            <w:pPr>
              <w:jc w:val="center"/>
              <w:rPr>
                <w:rFonts w:ascii="Gill Sans" w:hAnsi="Gill Sans" w:cs="Gill Sans"/>
              </w:rPr>
            </w:pPr>
            <w:r>
              <w:rPr>
                <w:rFonts w:ascii="Gill Sans" w:hAnsi="Gill Sans" w:cs="Gill Sans"/>
              </w:rPr>
              <w:t>Evening</w:t>
            </w:r>
          </w:p>
        </w:tc>
        <w:tc>
          <w:tcPr>
            <w:tcW w:w="2250" w:type="dxa"/>
            <w:gridSpan w:val="2"/>
            <w:shd w:val="clear" w:color="auto" w:fill="auto"/>
            <w:vAlign w:val="center"/>
          </w:tcPr>
          <w:p w14:paraId="067743C9" w14:textId="77777777" w:rsidR="00AA659E" w:rsidRDefault="00AA659E" w:rsidP="00AA659E">
            <w:pPr>
              <w:jc w:val="center"/>
              <w:rPr>
                <w:rFonts w:ascii="Gill Sans" w:hAnsi="Gill Sans" w:cs="Gill Sans"/>
              </w:rPr>
            </w:pPr>
          </w:p>
        </w:tc>
        <w:tc>
          <w:tcPr>
            <w:tcW w:w="1087" w:type="dxa"/>
            <w:shd w:val="clear" w:color="auto" w:fill="E0B468"/>
            <w:vAlign w:val="center"/>
          </w:tcPr>
          <w:p w14:paraId="28701E08" w14:textId="0105F9A5" w:rsidR="00AA659E" w:rsidRDefault="00AA659E" w:rsidP="00AA659E">
            <w:pPr>
              <w:jc w:val="center"/>
              <w:rPr>
                <w:rFonts w:ascii="Gill Sans" w:hAnsi="Gill Sans" w:cs="Gill Sans"/>
              </w:rPr>
            </w:pPr>
            <w:r>
              <w:rPr>
                <w:rFonts w:ascii="Gill Sans" w:hAnsi="Gill Sans" w:cs="Gill Sans"/>
              </w:rPr>
              <w:t>Mobile</w:t>
            </w:r>
          </w:p>
        </w:tc>
        <w:tc>
          <w:tcPr>
            <w:tcW w:w="2192" w:type="dxa"/>
            <w:shd w:val="clear" w:color="auto" w:fill="auto"/>
            <w:vAlign w:val="center"/>
          </w:tcPr>
          <w:p w14:paraId="397F9ACB" w14:textId="19DD6E95" w:rsidR="00AA659E" w:rsidRDefault="00AA659E" w:rsidP="00AA659E">
            <w:pPr>
              <w:jc w:val="center"/>
              <w:rPr>
                <w:rFonts w:ascii="Gill Sans" w:hAnsi="Gill Sans" w:cs="Gill Sans"/>
              </w:rPr>
            </w:pPr>
          </w:p>
        </w:tc>
      </w:tr>
      <w:tr w:rsidR="000936E1" w14:paraId="36C46143" w14:textId="77777777" w:rsidTr="00793017">
        <w:trPr>
          <w:trHeight w:val="261"/>
        </w:trPr>
        <w:tc>
          <w:tcPr>
            <w:tcW w:w="9923" w:type="dxa"/>
            <w:gridSpan w:val="8"/>
            <w:shd w:val="clear" w:color="auto" w:fill="auto"/>
            <w:vAlign w:val="center"/>
          </w:tcPr>
          <w:p w14:paraId="08B22F11" w14:textId="77777777" w:rsidR="000936E1" w:rsidRDefault="000936E1" w:rsidP="00AA659E">
            <w:pPr>
              <w:jc w:val="center"/>
              <w:rPr>
                <w:rFonts w:ascii="Gill Sans" w:hAnsi="Gill Sans" w:cs="Gill Sans"/>
              </w:rPr>
            </w:pPr>
          </w:p>
        </w:tc>
      </w:tr>
      <w:tr w:rsidR="00AA659E" w14:paraId="77211AEA" w14:textId="77777777" w:rsidTr="000936E1">
        <w:trPr>
          <w:trHeight w:val="550"/>
        </w:trPr>
        <w:tc>
          <w:tcPr>
            <w:tcW w:w="2194" w:type="dxa"/>
            <w:gridSpan w:val="2"/>
            <w:shd w:val="clear" w:color="auto" w:fill="E0B468"/>
            <w:vAlign w:val="center"/>
          </w:tcPr>
          <w:p w14:paraId="2781EC93" w14:textId="4C1276B2" w:rsidR="00AA659E" w:rsidRDefault="00AA659E" w:rsidP="00AA659E">
            <w:pPr>
              <w:jc w:val="center"/>
              <w:rPr>
                <w:rFonts w:ascii="Gill Sans" w:hAnsi="Gill Sans" w:cs="Gill Sans"/>
              </w:rPr>
            </w:pPr>
            <w:r>
              <w:rPr>
                <w:rFonts w:ascii="Gill Sans" w:hAnsi="Gill Sans" w:cs="Gill Sans"/>
              </w:rPr>
              <w:t>Email address</w:t>
            </w:r>
          </w:p>
        </w:tc>
        <w:tc>
          <w:tcPr>
            <w:tcW w:w="7729" w:type="dxa"/>
            <w:gridSpan w:val="6"/>
            <w:shd w:val="clear" w:color="auto" w:fill="auto"/>
            <w:vAlign w:val="center"/>
          </w:tcPr>
          <w:p w14:paraId="52A3F5FF" w14:textId="77777777" w:rsidR="00AA659E" w:rsidRDefault="00AA659E" w:rsidP="00AA659E">
            <w:pPr>
              <w:jc w:val="center"/>
              <w:rPr>
                <w:rFonts w:ascii="Gill Sans" w:hAnsi="Gill Sans" w:cs="Gill Sans"/>
              </w:rPr>
            </w:pPr>
          </w:p>
        </w:tc>
      </w:tr>
      <w:tr w:rsidR="000936E1" w14:paraId="77F5E328" w14:textId="77777777" w:rsidTr="0036291F">
        <w:trPr>
          <w:trHeight w:val="261"/>
        </w:trPr>
        <w:tc>
          <w:tcPr>
            <w:tcW w:w="9923" w:type="dxa"/>
            <w:gridSpan w:val="8"/>
            <w:shd w:val="clear" w:color="auto" w:fill="auto"/>
          </w:tcPr>
          <w:p w14:paraId="26A3E0DA" w14:textId="77777777" w:rsidR="000936E1" w:rsidRDefault="000936E1" w:rsidP="00971089">
            <w:pPr>
              <w:rPr>
                <w:rFonts w:ascii="Gill Sans" w:hAnsi="Gill Sans" w:cs="Gill Sans"/>
              </w:rPr>
            </w:pPr>
          </w:p>
        </w:tc>
      </w:tr>
      <w:tr w:rsidR="00E15215" w14:paraId="0C9B0DFE" w14:textId="77777777" w:rsidTr="009F73DF">
        <w:trPr>
          <w:trHeight w:val="261"/>
        </w:trPr>
        <w:tc>
          <w:tcPr>
            <w:tcW w:w="9923" w:type="dxa"/>
            <w:gridSpan w:val="8"/>
            <w:shd w:val="clear" w:color="auto" w:fill="E0B468"/>
          </w:tcPr>
          <w:p w14:paraId="3BAA3AB5" w14:textId="20E5EBB4" w:rsidR="00E15215" w:rsidRDefault="00E15215" w:rsidP="00971089">
            <w:pPr>
              <w:rPr>
                <w:rFonts w:ascii="Gill Sans" w:hAnsi="Gill Sans" w:cs="Gill Sans"/>
              </w:rPr>
            </w:pPr>
            <w:r>
              <w:rPr>
                <w:rFonts w:ascii="Gill Sans" w:hAnsi="Gill Sans" w:cs="Gill Sans"/>
              </w:rPr>
              <w:t>Which category best describes you</w:t>
            </w:r>
            <w:r w:rsidRPr="00E15215">
              <w:rPr>
                <w:rFonts w:ascii="Gill Sans" w:hAnsi="Gill Sans" w:cs="Gill Sans"/>
                <w:i/>
              </w:rPr>
              <w:t>? (tick one)</w:t>
            </w:r>
          </w:p>
        </w:tc>
      </w:tr>
      <w:tr w:rsidR="00E15215" w14:paraId="559CEF81" w14:textId="77777777" w:rsidTr="000936E1">
        <w:trPr>
          <w:trHeight w:val="429"/>
        </w:trPr>
        <w:tc>
          <w:tcPr>
            <w:tcW w:w="2194" w:type="dxa"/>
            <w:gridSpan w:val="2"/>
            <w:shd w:val="clear" w:color="auto" w:fill="auto"/>
            <w:vAlign w:val="center"/>
          </w:tcPr>
          <w:p w14:paraId="5F35469E" w14:textId="7A8B803C" w:rsidR="00E15215" w:rsidRDefault="00E15215" w:rsidP="008F485C">
            <w:pPr>
              <w:rPr>
                <w:rFonts w:ascii="Gill Sans" w:hAnsi="Gill Sans" w:cs="Gill Sans"/>
              </w:rPr>
            </w:pPr>
            <w:r>
              <w:rPr>
                <w:rFonts w:ascii="Gill Sans" w:hAnsi="Gill Sans" w:cs="Gill Sans"/>
              </w:rPr>
              <w:t>Parent</w:t>
            </w:r>
          </w:p>
        </w:tc>
        <w:tc>
          <w:tcPr>
            <w:tcW w:w="2200" w:type="dxa"/>
            <w:gridSpan w:val="2"/>
            <w:shd w:val="clear" w:color="auto" w:fill="auto"/>
            <w:vAlign w:val="center"/>
          </w:tcPr>
          <w:p w14:paraId="19E31370" w14:textId="54C387AA" w:rsidR="00E15215" w:rsidRDefault="00E15215" w:rsidP="008F485C">
            <w:pPr>
              <w:rPr>
                <w:rFonts w:ascii="Gill Sans" w:hAnsi="Gill Sans" w:cs="Gill Sans"/>
              </w:rPr>
            </w:pPr>
            <w:r>
              <w:rPr>
                <w:rFonts w:ascii="Gill Sans" w:hAnsi="Gill Sans" w:cs="Gill Sans"/>
              </w:rPr>
              <w:t>Foundation</w:t>
            </w:r>
          </w:p>
        </w:tc>
        <w:tc>
          <w:tcPr>
            <w:tcW w:w="2156" w:type="dxa"/>
            <w:shd w:val="clear" w:color="auto" w:fill="auto"/>
            <w:vAlign w:val="center"/>
          </w:tcPr>
          <w:p w14:paraId="376D62B7" w14:textId="6C3866FD" w:rsidR="00E15215" w:rsidRDefault="00E15215" w:rsidP="008F485C">
            <w:pPr>
              <w:rPr>
                <w:rFonts w:ascii="Gill Sans" w:hAnsi="Gill Sans" w:cs="Gill Sans"/>
              </w:rPr>
            </w:pPr>
            <w:r>
              <w:rPr>
                <w:rFonts w:ascii="Gill Sans" w:hAnsi="Gill Sans" w:cs="Gill Sans"/>
              </w:rPr>
              <w:t>Community</w:t>
            </w:r>
          </w:p>
        </w:tc>
        <w:tc>
          <w:tcPr>
            <w:tcW w:w="3373" w:type="dxa"/>
            <w:gridSpan w:val="3"/>
            <w:vAlign w:val="center"/>
          </w:tcPr>
          <w:p w14:paraId="7A70D4B4" w14:textId="7ED0875D" w:rsidR="00E15215" w:rsidRDefault="00E15215" w:rsidP="008F485C">
            <w:pPr>
              <w:rPr>
                <w:rFonts w:ascii="Gill Sans" w:hAnsi="Gill Sans" w:cs="Gill Sans"/>
              </w:rPr>
            </w:pPr>
            <w:r>
              <w:rPr>
                <w:rFonts w:ascii="Gill Sans" w:hAnsi="Gill Sans" w:cs="Gill Sans"/>
              </w:rPr>
              <w:t>Ex-officio Incumbent</w:t>
            </w:r>
          </w:p>
        </w:tc>
      </w:tr>
    </w:tbl>
    <w:p w14:paraId="6389FBDC" w14:textId="77777777" w:rsidR="00C92C0E" w:rsidRDefault="00C92C0E" w:rsidP="00971089">
      <w:pPr>
        <w:ind w:left="-142" w:firstLine="142"/>
        <w:rPr>
          <w:rFonts w:ascii="Gill Sans" w:hAnsi="Gill Sans" w:cs="Gill Sans"/>
          <w:color w:val="FFFFFF" w:themeColor="background1"/>
        </w:rPr>
      </w:pPr>
    </w:p>
    <w:p w14:paraId="1448532E" w14:textId="37499FDA" w:rsidR="00E15215" w:rsidRDefault="00E15215" w:rsidP="00971089">
      <w:pPr>
        <w:ind w:left="-142" w:firstLine="142"/>
        <w:rPr>
          <w:rFonts w:ascii="Gill Sans" w:hAnsi="Gill Sans" w:cs="Gill Sans"/>
        </w:rPr>
      </w:pPr>
    </w:p>
    <w:p w14:paraId="1E864AE2" w14:textId="77777777" w:rsidR="00206DBC" w:rsidRDefault="00206DBC" w:rsidP="00971089">
      <w:pPr>
        <w:ind w:left="-142" w:firstLine="142"/>
        <w:rPr>
          <w:rFonts w:ascii="Gill Sans" w:hAnsi="Gill Sans" w:cs="Gill Sans"/>
        </w:rPr>
      </w:pPr>
    </w:p>
    <w:p w14:paraId="42271524" w14:textId="77777777" w:rsidR="00E15215" w:rsidRDefault="00E15215" w:rsidP="00E15215">
      <w:pPr>
        <w:rPr>
          <w:rFonts w:ascii="Gill Sans" w:hAnsi="Gill Sans" w:cs="Gill Sans"/>
          <w:color w:val="FFFFFF" w:themeColor="background1"/>
        </w:rPr>
      </w:pPr>
    </w:p>
    <w:p w14:paraId="7062DAF8" w14:textId="77777777" w:rsidR="00E15215" w:rsidRPr="00971089" w:rsidRDefault="00E15215" w:rsidP="00971089">
      <w:pPr>
        <w:ind w:left="-142" w:firstLine="142"/>
        <w:rPr>
          <w:rFonts w:ascii="Gill Sans" w:hAnsi="Gill Sans" w:cs="Gill Sans"/>
          <w:color w:val="FFFFFF" w:themeColor="background1"/>
        </w:rPr>
      </w:pPr>
    </w:p>
    <w:tbl>
      <w:tblPr>
        <w:tblStyle w:val="TableGrid"/>
        <w:tblW w:w="9923" w:type="dxa"/>
        <w:tblInd w:w="-34" w:type="dxa"/>
        <w:tblLook w:val="04A0" w:firstRow="1" w:lastRow="0" w:firstColumn="1" w:lastColumn="0" w:noHBand="0" w:noVBand="1"/>
      </w:tblPr>
      <w:tblGrid>
        <w:gridCol w:w="9923"/>
      </w:tblGrid>
      <w:tr w:rsidR="00971089" w:rsidRPr="00971089" w14:paraId="166AFD1F" w14:textId="77777777" w:rsidTr="00AA659E">
        <w:tc>
          <w:tcPr>
            <w:tcW w:w="9923" w:type="dxa"/>
            <w:shd w:val="clear" w:color="auto" w:fill="21557A"/>
          </w:tcPr>
          <w:p w14:paraId="3F901B10" w14:textId="33594000" w:rsidR="00971089" w:rsidRPr="00971089" w:rsidRDefault="00131C15" w:rsidP="00AA659E">
            <w:pPr>
              <w:jc w:val="both"/>
              <w:rPr>
                <w:rFonts w:ascii="Gill Sans" w:hAnsi="Gill Sans" w:cs="Gill Sans"/>
                <w:color w:val="FFFFFF" w:themeColor="background1"/>
              </w:rPr>
            </w:pPr>
            <w:r>
              <w:rPr>
                <w:rFonts w:ascii="Gill Sans" w:hAnsi="Gill Sans" w:cs="Gill Sans"/>
                <w:color w:val="FFFFFF" w:themeColor="background1"/>
              </w:rPr>
              <w:lastRenderedPageBreak/>
              <w:t>3</w:t>
            </w:r>
            <w:r w:rsidR="00971089" w:rsidRPr="00971089">
              <w:rPr>
                <w:rFonts w:ascii="Gill Sans" w:hAnsi="Gill Sans" w:cs="Gill Sans"/>
                <w:color w:val="FFFFFF" w:themeColor="background1"/>
              </w:rPr>
              <w:t xml:space="preserve">. </w:t>
            </w:r>
            <w:r w:rsidR="00AA659E">
              <w:rPr>
                <w:rFonts w:ascii="Gill Sans" w:hAnsi="Gill Sans" w:cs="Gill Sans"/>
                <w:color w:val="FFFFFF" w:themeColor="background1"/>
              </w:rPr>
              <w:t xml:space="preserve">Foundation Appointment </w:t>
            </w:r>
            <w:r w:rsidR="00AA659E" w:rsidRPr="00AA659E">
              <w:rPr>
                <w:rFonts w:ascii="Gill Sans" w:hAnsi="Gill Sans" w:cs="Gill Sans"/>
                <w:i/>
                <w:color w:val="FFFFFF" w:themeColor="background1"/>
              </w:rPr>
              <w:t>(you may choose to complete even if you are not)</w:t>
            </w:r>
          </w:p>
        </w:tc>
      </w:tr>
    </w:tbl>
    <w:p w14:paraId="217D4C9B" w14:textId="77777777" w:rsidR="00C92C0E" w:rsidRPr="00C92C0E" w:rsidRDefault="00C92C0E" w:rsidP="0018125E">
      <w:pPr>
        <w:rPr>
          <w:rFonts w:ascii="Gill Sans" w:hAnsi="Gill Sans" w:cs="Gill Sans"/>
        </w:rPr>
      </w:pPr>
    </w:p>
    <w:tbl>
      <w:tblPr>
        <w:tblStyle w:val="TableGrid"/>
        <w:tblW w:w="0" w:type="auto"/>
        <w:tblInd w:w="-34" w:type="dxa"/>
        <w:tblLook w:val="04A0" w:firstRow="1" w:lastRow="0" w:firstColumn="1" w:lastColumn="0" w:noHBand="0" w:noVBand="1"/>
      </w:tblPr>
      <w:tblGrid>
        <w:gridCol w:w="9663"/>
      </w:tblGrid>
      <w:tr w:rsidR="00AA659E" w14:paraId="6B81ADBA" w14:textId="77777777" w:rsidTr="009F73DF">
        <w:tc>
          <w:tcPr>
            <w:tcW w:w="9889" w:type="dxa"/>
            <w:shd w:val="clear" w:color="auto" w:fill="E0B468"/>
          </w:tcPr>
          <w:p w14:paraId="1FADD99A" w14:textId="2833C495" w:rsidR="00AA659E" w:rsidRDefault="00AA659E" w:rsidP="0018125E">
            <w:pPr>
              <w:pStyle w:val="ListParagraph"/>
              <w:ind w:left="0"/>
              <w:rPr>
                <w:rFonts w:ascii="Gill Sans" w:hAnsi="Gill Sans" w:cs="Gill Sans"/>
              </w:rPr>
            </w:pPr>
            <w:r>
              <w:rPr>
                <w:rFonts w:ascii="Gill Sans" w:hAnsi="Gill Sans" w:cs="Gill Sans"/>
              </w:rPr>
              <w:t>Name of Church attended:</w:t>
            </w:r>
          </w:p>
        </w:tc>
      </w:tr>
      <w:tr w:rsidR="00AA659E" w14:paraId="4131A67D" w14:textId="77777777" w:rsidTr="009F73DF">
        <w:trPr>
          <w:trHeight w:val="576"/>
        </w:trPr>
        <w:tc>
          <w:tcPr>
            <w:tcW w:w="9889" w:type="dxa"/>
          </w:tcPr>
          <w:p w14:paraId="68F2AF08" w14:textId="77777777" w:rsidR="00AA659E" w:rsidRDefault="00AA659E" w:rsidP="0018125E">
            <w:pPr>
              <w:pStyle w:val="ListParagraph"/>
              <w:ind w:left="0"/>
              <w:rPr>
                <w:rFonts w:ascii="Gill Sans" w:hAnsi="Gill Sans" w:cs="Gill Sans"/>
              </w:rPr>
            </w:pPr>
          </w:p>
        </w:tc>
      </w:tr>
      <w:tr w:rsidR="00AA659E" w14:paraId="57FD36FF" w14:textId="77777777" w:rsidTr="009F73DF">
        <w:tc>
          <w:tcPr>
            <w:tcW w:w="9889" w:type="dxa"/>
            <w:shd w:val="clear" w:color="auto" w:fill="E0B468"/>
          </w:tcPr>
          <w:p w14:paraId="28CCE86C" w14:textId="18BA891F" w:rsidR="00AA659E" w:rsidRDefault="00AA659E" w:rsidP="0018125E">
            <w:pPr>
              <w:pStyle w:val="ListParagraph"/>
              <w:ind w:left="0"/>
              <w:rPr>
                <w:rFonts w:ascii="Gill Sans" w:hAnsi="Gill Sans" w:cs="Gill Sans"/>
              </w:rPr>
            </w:pPr>
            <w:r>
              <w:rPr>
                <w:rFonts w:ascii="Gill Sans" w:hAnsi="Gill Sans" w:cs="Gill Sans"/>
              </w:rPr>
              <w:t>Denomination (if not Church of England)</w:t>
            </w:r>
            <w:r w:rsidR="000936E1">
              <w:rPr>
                <w:rFonts w:ascii="Gill Sans" w:hAnsi="Gill Sans" w:cs="Gill Sans"/>
              </w:rPr>
              <w:t>:</w:t>
            </w:r>
          </w:p>
        </w:tc>
      </w:tr>
      <w:tr w:rsidR="00AA659E" w14:paraId="5D510427" w14:textId="77777777" w:rsidTr="009F73DF">
        <w:trPr>
          <w:trHeight w:val="561"/>
        </w:trPr>
        <w:tc>
          <w:tcPr>
            <w:tcW w:w="9889" w:type="dxa"/>
          </w:tcPr>
          <w:p w14:paraId="52FD5FCC" w14:textId="77777777" w:rsidR="00AA659E" w:rsidRDefault="00AA659E" w:rsidP="0018125E">
            <w:pPr>
              <w:pStyle w:val="ListParagraph"/>
              <w:ind w:left="0"/>
              <w:rPr>
                <w:rFonts w:ascii="Gill Sans" w:hAnsi="Gill Sans" w:cs="Gill Sans"/>
              </w:rPr>
            </w:pPr>
          </w:p>
        </w:tc>
      </w:tr>
      <w:tr w:rsidR="00AA659E" w14:paraId="5F1567BA" w14:textId="77777777" w:rsidTr="009F73DF">
        <w:trPr>
          <w:trHeight w:val="271"/>
        </w:trPr>
        <w:tc>
          <w:tcPr>
            <w:tcW w:w="9889" w:type="dxa"/>
            <w:shd w:val="clear" w:color="auto" w:fill="E0B468"/>
          </w:tcPr>
          <w:p w14:paraId="48ED9FB9" w14:textId="5F1D7ACF" w:rsidR="00AA659E" w:rsidRDefault="00AA659E" w:rsidP="0018125E">
            <w:pPr>
              <w:pStyle w:val="ListParagraph"/>
              <w:ind w:left="0"/>
              <w:rPr>
                <w:rFonts w:ascii="Gill Sans" w:hAnsi="Gill Sans" w:cs="Gill Sans"/>
              </w:rPr>
            </w:pPr>
            <w:r>
              <w:rPr>
                <w:rFonts w:ascii="Gill Sans" w:hAnsi="Gill Sans" w:cs="Gill Sans"/>
              </w:rPr>
              <w:t>Please briefly describe your Church involvement (e.g. regular attendee, communicant etc.)</w:t>
            </w:r>
          </w:p>
        </w:tc>
      </w:tr>
      <w:tr w:rsidR="00AA659E" w14:paraId="6B870735" w14:textId="77777777" w:rsidTr="009F73DF">
        <w:trPr>
          <w:trHeight w:val="1538"/>
        </w:trPr>
        <w:tc>
          <w:tcPr>
            <w:tcW w:w="9889" w:type="dxa"/>
          </w:tcPr>
          <w:p w14:paraId="3CC4F8BC" w14:textId="77777777" w:rsidR="00AA659E" w:rsidRDefault="00AA659E" w:rsidP="0018125E">
            <w:pPr>
              <w:pStyle w:val="ListParagraph"/>
              <w:ind w:left="0"/>
              <w:rPr>
                <w:rFonts w:ascii="Gill Sans" w:hAnsi="Gill Sans" w:cs="Gill Sans"/>
              </w:rPr>
            </w:pPr>
          </w:p>
        </w:tc>
      </w:tr>
      <w:tr w:rsidR="00AA659E" w14:paraId="78229608" w14:textId="77777777" w:rsidTr="009F73DF">
        <w:trPr>
          <w:trHeight w:val="269"/>
        </w:trPr>
        <w:tc>
          <w:tcPr>
            <w:tcW w:w="9889" w:type="dxa"/>
            <w:shd w:val="clear" w:color="auto" w:fill="E0B468"/>
          </w:tcPr>
          <w:p w14:paraId="78628F5B" w14:textId="4A5DCC84" w:rsidR="00AA659E" w:rsidRDefault="00E15215" w:rsidP="00E15215">
            <w:pPr>
              <w:pStyle w:val="ListParagraph"/>
              <w:ind w:left="0"/>
              <w:rPr>
                <w:rFonts w:ascii="Gill Sans" w:hAnsi="Gill Sans" w:cs="Gill Sans"/>
              </w:rPr>
            </w:pPr>
            <w:r>
              <w:rPr>
                <w:rFonts w:ascii="Gill Sans" w:hAnsi="Gill Sans" w:cs="Gill Sans"/>
              </w:rPr>
              <w:t>Please indicate how you are suited to uphold the distinctive Christian ethos of the DSAMAT</w:t>
            </w:r>
          </w:p>
        </w:tc>
      </w:tr>
      <w:tr w:rsidR="00E15215" w14:paraId="36DCDB53" w14:textId="77777777" w:rsidTr="009F73DF">
        <w:trPr>
          <w:trHeight w:val="1706"/>
        </w:trPr>
        <w:tc>
          <w:tcPr>
            <w:tcW w:w="9889" w:type="dxa"/>
          </w:tcPr>
          <w:p w14:paraId="24DC6A0B" w14:textId="77777777" w:rsidR="00E15215" w:rsidRDefault="00E15215" w:rsidP="00E15215">
            <w:pPr>
              <w:pStyle w:val="ListParagraph"/>
              <w:ind w:left="0"/>
              <w:rPr>
                <w:rFonts w:ascii="Gill Sans" w:hAnsi="Gill Sans" w:cs="Gill Sans"/>
              </w:rPr>
            </w:pPr>
          </w:p>
        </w:tc>
      </w:tr>
    </w:tbl>
    <w:p w14:paraId="6F55969D" w14:textId="77777777" w:rsidR="0018125E" w:rsidRPr="00971089" w:rsidRDefault="0018125E" w:rsidP="0018125E">
      <w:pPr>
        <w:pStyle w:val="ListParagraph"/>
        <w:ind w:left="360"/>
        <w:rPr>
          <w:rFonts w:ascii="Gill Sans" w:hAnsi="Gill Sans" w:cs="Gill Sans"/>
        </w:rPr>
      </w:pPr>
    </w:p>
    <w:p w14:paraId="417FFABF" w14:textId="77777777" w:rsidR="00C92C0E" w:rsidRPr="00C92C0E" w:rsidRDefault="00C92C0E" w:rsidP="00971089">
      <w:pPr>
        <w:ind w:left="-142" w:firstLine="142"/>
        <w:rPr>
          <w:rFonts w:ascii="Gill Sans" w:hAnsi="Gill Sans" w:cs="Gill Sans"/>
        </w:rPr>
      </w:pPr>
    </w:p>
    <w:tbl>
      <w:tblPr>
        <w:tblStyle w:val="TableGrid"/>
        <w:tblW w:w="9923" w:type="dxa"/>
        <w:tblInd w:w="-34" w:type="dxa"/>
        <w:shd w:val="clear" w:color="auto" w:fill="21557A"/>
        <w:tblLook w:val="04A0" w:firstRow="1" w:lastRow="0" w:firstColumn="1" w:lastColumn="0" w:noHBand="0" w:noVBand="1"/>
      </w:tblPr>
      <w:tblGrid>
        <w:gridCol w:w="9923"/>
      </w:tblGrid>
      <w:tr w:rsidR="00971089" w:rsidRPr="00E62436" w14:paraId="123AA9F3" w14:textId="77777777" w:rsidTr="009F73DF">
        <w:tc>
          <w:tcPr>
            <w:tcW w:w="9923" w:type="dxa"/>
            <w:shd w:val="clear" w:color="auto" w:fill="21557A"/>
          </w:tcPr>
          <w:p w14:paraId="65C35903" w14:textId="512C26E1" w:rsidR="00971089" w:rsidRPr="00E62436" w:rsidRDefault="00131C15" w:rsidP="00E15215">
            <w:pPr>
              <w:rPr>
                <w:rFonts w:ascii="Gill Sans" w:hAnsi="Gill Sans" w:cs="Gill Sans"/>
                <w:color w:val="FFFFFF" w:themeColor="background1"/>
              </w:rPr>
            </w:pPr>
            <w:r>
              <w:rPr>
                <w:rFonts w:ascii="Gill Sans" w:hAnsi="Gill Sans" w:cs="Gill Sans"/>
                <w:color w:val="FFFFFF" w:themeColor="background1"/>
              </w:rPr>
              <w:t>4</w:t>
            </w:r>
            <w:r w:rsidR="00971089" w:rsidRPr="00E62436">
              <w:rPr>
                <w:rFonts w:ascii="Gill Sans" w:hAnsi="Gill Sans" w:cs="Gill Sans"/>
                <w:color w:val="FFFFFF" w:themeColor="background1"/>
              </w:rPr>
              <w:t xml:space="preserve">. </w:t>
            </w:r>
            <w:r w:rsidR="00E15215">
              <w:rPr>
                <w:rFonts w:ascii="Gill Sans" w:hAnsi="Gill Sans" w:cs="Gill Sans"/>
                <w:color w:val="FFFFFF" w:themeColor="background1"/>
              </w:rPr>
              <w:t>Skills and attributes</w:t>
            </w:r>
          </w:p>
        </w:tc>
      </w:tr>
    </w:tbl>
    <w:p w14:paraId="6F968B4B" w14:textId="77777777" w:rsidR="00C92C0E" w:rsidRPr="00C92C0E" w:rsidRDefault="00C92C0E" w:rsidP="00971089">
      <w:pPr>
        <w:ind w:left="-142" w:firstLine="142"/>
        <w:rPr>
          <w:rFonts w:ascii="Gill Sans" w:hAnsi="Gill Sans" w:cs="Gill Sans"/>
        </w:rPr>
      </w:pPr>
    </w:p>
    <w:tbl>
      <w:tblPr>
        <w:tblStyle w:val="TableGrid"/>
        <w:tblW w:w="0" w:type="auto"/>
        <w:tblLook w:val="04A0" w:firstRow="1" w:lastRow="0" w:firstColumn="1" w:lastColumn="0" w:noHBand="0" w:noVBand="1"/>
      </w:tblPr>
      <w:tblGrid>
        <w:gridCol w:w="9629"/>
      </w:tblGrid>
      <w:tr w:rsidR="00E15215" w14:paraId="1ACC81E4" w14:textId="77777777" w:rsidTr="00E15215">
        <w:tc>
          <w:tcPr>
            <w:tcW w:w="9855" w:type="dxa"/>
            <w:shd w:val="clear" w:color="auto" w:fill="E0B468"/>
          </w:tcPr>
          <w:p w14:paraId="76B50D4F" w14:textId="410AF973" w:rsidR="00E15215" w:rsidRDefault="00E15215" w:rsidP="00E15215">
            <w:pPr>
              <w:rPr>
                <w:rFonts w:ascii="Gill Sans" w:hAnsi="Gill Sans" w:cs="Gill Sans"/>
              </w:rPr>
            </w:pPr>
            <w:r>
              <w:rPr>
                <w:rFonts w:ascii="Gill Sans" w:hAnsi="Gill Sans" w:cs="Gill Sans"/>
              </w:rPr>
              <w:t>Please complete the DSAMAT Skills audit and attach to this application.  List below what you consider are the main skills you will bring to the role.</w:t>
            </w:r>
          </w:p>
        </w:tc>
      </w:tr>
      <w:tr w:rsidR="00E15215" w14:paraId="3998BAB1" w14:textId="77777777" w:rsidTr="00E15215">
        <w:trPr>
          <w:trHeight w:val="548"/>
        </w:trPr>
        <w:tc>
          <w:tcPr>
            <w:tcW w:w="9855" w:type="dxa"/>
            <w:vAlign w:val="center"/>
          </w:tcPr>
          <w:p w14:paraId="329FDAC6" w14:textId="5D1088F7" w:rsidR="00E15215" w:rsidRDefault="00E15215" w:rsidP="00E15215">
            <w:pPr>
              <w:rPr>
                <w:rFonts w:ascii="Gill Sans" w:hAnsi="Gill Sans" w:cs="Gill Sans"/>
              </w:rPr>
            </w:pPr>
            <w:r>
              <w:rPr>
                <w:rFonts w:ascii="Gill Sans" w:hAnsi="Gill Sans" w:cs="Gill Sans"/>
              </w:rPr>
              <w:t>1.</w:t>
            </w:r>
          </w:p>
        </w:tc>
      </w:tr>
      <w:tr w:rsidR="00E15215" w14:paraId="101E694A" w14:textId="77777777" w:rsidTr="00E15215">
        <w:trPr>
          <w:trHeight w:val="556"/>
        </w:trPr>
        <w:tc>
          <w:tcPr>
            <w:tcW w:w="9855" w:type="dxa"/>
            <w:vAlign w:val="center"/>
          </w:tcPr>
          <w:p w14:paraId="333EED32" w14:textId="5E6363EA" w:rsidR="00E15215" w:rsidRDefault="00E15215" w:rsidP="00E15215">
            <w:pPr>
              <w:rPr>
                <w:rFonts w:ascii="Gill Sans" w:hAnsi="Gill Sans" w:cs="Gill Sans"/>
              </w:rPr>
            </w:pPr>
            <w:r>
              <w:rPr>
                <w:rFonts w:ascii="Gill Sans" w:hAnsi="Gill Sans" w:cs="Gill Sans"/>
              </w:rPr>
              <w:t>2.</w:t>
            </w:r>
          </w:p>
        </w:tc>
      </w:tr>
      <w:tr w:rsidR="00E15215" w14:paraId="6D9368EB" w14:textId="77777777" w:rsidTr="00E15215">
        <w:trPr>
          <w:trHeight w:val="564"/>
        </w:trPr>
        <w:tc>
          <w:tcPr>
            <w:tcW w:w="9855" w:type="dxa"/>
            <w:vAlign w:val="center"/>
          </w:tcPr>
          <w:p w14:paraId="79B9F25A" w14:textId="73767C39" w:rsidR="00E15215" w:rsidRDefault="00E15215" w:rsidP="00E15215">
            <w:pPr>
              <w:rPr>
                <w:rFonts w:ascii="Gill Sans" w:hAnsi="Gill Sans" w:cs="Gill Sans"/>
              </w:rPr>
            </w:pPr>
            <w:r>
              <w:rPr>
                <w:rFonts w:ascii="Gill Sans" w:hAnsi="Gill Sans" w:cs="Gill Sans"/>
              </w:rPr>
              <w:t>3.</w:t>
            </w:r>
          </w:p>
        </w:tc>
      </w:tr>
      <w:tr w:rsidR="00E15215" w14:paraId="16951054" w14:textId="77777777" w:rsidTr="00E15215">
        <w:trPr>
          <w:trHeight w:val="558"/>
        </w:trPr>
        <w:tc>
          <w:tcPr>
            <w:tcW w:w="9855" w:type="dxa"/>
            <w:vAlign w:val="center"/>
          </w:tcPr>
          <w:p w14:paraId="4B2CF3E2" w14:textId="23888993" w:rsidR="00E15215" w:rsidRDefault="00E15215" w:rsidP="00E15215">
            <w:pPr>
              <w:rPr>
                <w:rFonts w:ascii="Gill Sans" w:hAnsi="Gill Sans" w:cs="Gill Sans"/>
              </w:rPr>
            </w:pPr>
            <w:r>
              <w:rPr>
                <w:rFonts w:ascii="Gill Sans" w:hAnsi="Gill Sans" w:cs="Gill Sans"/>
              </w:rPr>
              <w:t>4.</w:t>
            </w:r>
          </w:p>
        </w:tc>
      </w:tr>
    </w:tbl>
    <w:p w14:paraId="72E8E93A" w14:textId="789BD3C2" w:rsidR="00E15215" w:rsidRDefault="00E15215" w:rsidP="0018125E">
      <w:pPr>
        <w:rPr>
          <w:rFonts w:ascii="Gill Sans" w:hAnsi="Gill Sans" w:cs="Gill Sans"/>
        </w:rPr>
      </w:pPr>
    </w:p>
    <w:tbl>
      <w:tblPr>
        <w:tblStyle w:val="TableGrid"/>
        <w:tblW w:w="0" w:type="auto"/>
        <w:tblInd w:w="-34" w:type="dxa"/>
        <w:tblLook w:val="04A0" w:firstRow="1" w:lastRow="0" w:firstColumn="1" w:lastColumn="0" w:noHBand="0" w:noVBand="1"/>
      </w:tblPr>
      <w:tblGrid>
        <w:gridCol w:w="9663"/>
      </w:tblGrid>
      <w:tr w:rsidR="000936E1" w14:paraId="25DA515D" w14:textId="77777777" w:rsidTr="00A24831">
        <w:tc>
          <w:tcPr>
            <w:tcW w:w="9747" w:type="dxa"/>
            <w:shd w:val="clear" w:color="auto" w:fill="E0B468"/>
          </w:tcPr>
          <w:p w14:paraId="70B68A08" w14:textId="773FEA32" w:rsidR="000936E1" w:rsidRDefault="000936E1" w:rsidP="00A24831">
            <w:pPr>
              <w:rPr>
                <w:rFonts w:ascii="Gill Sans" w:hAnsi="Gill Sans" w:cs="Gill Sans"/>
              </w:rPr>
            </w:pPr>
            <w:r>
              <w:rPr>
                <w:rFonts w:ascii="Gill Sans" w:hAnsi="Gill Sans" w:cs="Gill Sans"/>
              </w:rPr>
              <w:t>Please provide a summary of your experience that will be relevant to the role.</w:t>
            </w:r>
          </w:p>
        </w:tc>
      </w:tr>
      <w:tr w:rsidR="000936E1" w14:paraId="413D3D32" w14:textId="77777777" w:rsidTr="00A24831">
        <w:trPr>
          <w:trHeight w:val="1977"/>
        </w:trPr>
        <w:tc>
          <w:tcPr>
            <w:tcW w:w="9747" w:type="dxa"/>
          </w:tcPr>
          <w:p w14:paraId="26D61EF9" w14:textId="77777777" w:rsidR="000936E1" w:rsidRDefault="000936E1" w:rsidP="00A24831">
            <w:pPr>
              <w:rPr>
                <w:rFonts w:ascii="Gill Sans" w:hAnsi="Gill Sans" w:cs="Gill Sans"/>
              </w:rPr>
            </w:pPr>
          </w:p>
          <w:p w14:paraId="35F17001" w14:textId="77777777" w:rsidR="000936E1" w:rsidRDefault="000936E1" w:rsidP="00A24831">
            <w:pPr>
              <w:rPr>
                <w:rFonts w:ascii="Gill Sans" w:hAnsi="Gill Sans" w:cs="Gill Sans"/>
              </w:rPr>
            </w:pPr>
          </w:p>
          <w:p w14:paraId="703A8BE9" w14:textId="77777777" w:rsidR="000936E1" w:rsidRDefault="000936E1" w:rsidP="00A24831">
            <w:pPr>
              <w:rPr>
                <w:rFonts w:ascii="Gill Sans" w:hAnsi="Gill Sans" w:cs="Gill Sans"/>
              </w:rPr>
            </w:pPr>
          </w:p>
          <w:p w14:paraId="7D410F93" w14:textId="77777777" w:rsidR="000936E1" w:rsidRDefault="000936E1" w:rsidP="00A24831">
            <w:pPr>
              <w:rPr>
                <w:rFonts w:ascii="Gill Sans" w:hAnsi="Gill Sans" w:cs="Gill Sans"/>
              </w:rPr>
            </w:pPr>
          </w:p>
          <w:p w14:paraId="52AF6673" w14:textId="77777777" w:rsidR="000936E1" w:rsidRDefault="000936E1" w:rsidP="00A24831">
            <w:pPr>
              <w:rPr>
                <w:rFonts w:ascii="Gill Sans" w:hAnsi="Gill Sans" w:cs="Gill Sans"/>
              </w:rPr>
            </w:pPr>
          </w:p>
          <w:p w14:paraId="69B98000" w14:textId="77777777" w:rsidR="000936E1" w:rsidRDefault="000936E1" w:rsidP="00A24831">
            <w:pPr>
              <w:rPr>
                <w:rFonts w:ascii="Gill Sans" w:hAnsi="Gill Sans" w:cs="Gill Sans"/>
              </w:rPr>
            </w:pPr>
          </w:p>
          <w:p w14:paraId="43702B63" w14:textId="15393124" w:rsidR="000936E1" w:rsidRDefault="000936E1" w:rsidP="00A24831">
            <w:pPr>
              <w:rPr>
                <w:rFonts w:ascii="Gill Sans" w:hAnsi="Gill Sans" w:cs="Gill Sans"/>
              </w:rPr>
            </w:pPr>
          </w:p>
        </w:tc>
      </w:tr>
    </w:tbl>
    <w:p w14:paraId="6C485539" w14:textId="6C49C095" w:rsidR="00E15215" w:rsidRDefault="00E15215" w:rsidP="0018125E">
      <w:pPr>
        <w:rPr>
          <w:rFonts w:ascii="Gill Sans" w:hAnsi="Gill Sans" w:cs="Gill Sans"/>
        </w:rPr>
      </w:pPr>
    </w:p>
    <w:p w14:paraId="646E1454" w14:textId="77777777" w:rsidR="00206DBC" w:rsidRPr="00C92C0E" w:rsidRDefault="00206DBC" w:rsidP="0018125E">
      <w:pPr>
        <w:rPr>
          <w:rFonts w:ascii="Gill Sans" w:hAnsi="Gill Sans" w:cs="Gill Sans"/>
        </w:rPr>
      </w:pPr>
    </w:p>
    <w:tbl>
      <w:tblPr>
        <w:tblStyle w:val="TableGrid"/>
        <w:tblW w:w="0" w:type="auto"/>
        <w:tblInd w:w="-34" w:type="dxa"/>
        <w:shd w:val="clear" w:color="auto" w:fill="21557A"/>
        <w:tblLook w:val="04A0" w:firstRow="1" w:lastRow="0" w:firstColumn="1" w:lastColumn="0" w:noHBand="0" w:noVBand="1"/>
      </w:tblPr>
      <w:tblGrid>
        <w:gridCol w:w="9663"/>
      </w:tblGrid>
      <w:tr w:rsidR="00E62436" w:rsidRPr="00E62436" w14:paraId="50892F36" w14:textId="77777777" w:rsidTr="00E62436">
        <w:tc>
          <w:tcPr>
            <w:tcW w:w="9747" w:type="dxa"/>
            <w:shd w:val="clear" w:color="auto" w:fill="21557A"/>
          </w:tcPr>
          <w:p w14:paraId="1B741CFF" w14:textId="02AA2394" w:rsidR="00E62436" w:rsidRPr="00E62436" w:rsidRDefault="00131C15" w:rsidP="008F485C">
            <w:pPr>
              <w:rPr>
                <w:rFonts w:ascii="Gill Sans" w:hAnsi="Gill Sans" w:cs="Gill Sans"/>
                <w:color w:val="FFFFFF" w:themeColor="background1"/>
              </w:rPr>
            </w:pPr>
            <w:r>
              <w:rPr>
                <w:rFonts w:ascii="Gill Sans" w:hAnsi="Gill Sans" w:cs="Gill Sans"/>
                <w:color w:val="FFFFFF" w:themeColor="background1"/>
              </w:rPr>
              <w:lastRenderedPageBreak/>
              <w:t>5</w:t>
            </w:r>
            <w:r w:rsidR="00E62436" w:rsidRPr="00E62436">
              <w:rPr>
                <w:rFonts w:ascii="Gill Sans" w:hAnsi="Gill Sans" w:cs="Gill Sans"/>
                <w:color w:val="FFFFFF" w:themeColor="background1"/>
              </w:rPr>
              <w:t xml:space="preserve">. </w:t>
            </w:r>
            <w:r w:rsidR="008F485C">
              <w:rPr>
                <w:rFonts w:ascii="Gill Sans" w:hAnsi="Gill Sans" w:cs="Gill Sans"/>
                <w:color w:val="FFFFFF" w:themeColor="background1"/>
              </w:rPr>
              <w:t>Training</w:t>
            </w:r>
          </w:p>
        </w:tc>
      </w:tr>
    </w:tbl>
    <w:p w14:paraId="39E51CE2" w14:textId="77777777" w:rsidR="00C92C0E" w:rsidRDefault="00C92C0E" w:rsidP="00971089">
      <w:pPr>
        <w:ind w:left="-142" w:firstLine="142"/>
        <w:rPr>
          <w:rFonts w:ascii="Gill Sans" w:hAnsi="Gill Sans" w:cs="Gill Sans"/>
        </w:rPr>
      </w:pPr>
    </w:p>
    <w:tbl>
      <w:tblPr>
        <w:tblStyle w:val="TableGrid"/>
        <w:tblW w:w="0" w:type="auto"/>
        <w:tblInd w:w="-34" w:type="dxa"/>
        <w:tblLook w:val="04A0" w:firstRow="1" w:lastRow="0" w:firstColumn="1" w:lastColumn="0" w:noHBand="0" w:noVBand="1"/>
      </w:tblPr>
      <w:tblGrid>
        <w:gridCol w:w="9663"/>
      </w:tblGrid>
      <w:tr w:rsidR="008F485C" w14:paraId="717A5AF1" w14:textId="77777777" w:rsidTr="009F73DF">
        <w:tc>
          <w:tcPr>
            <w:tcW w:w="9747" w:type="dxa"/>
            <w:shd w:val="clear" w:color="auto" w:fill="E0B468"/>
          </w:tcPr>
          <w:p w14:paraId="721D84BE" w14:textId="4408B48C" w:rsidR="008F485C" w:rsidRDefault="008F485C" w:rsidP="008F485C">
            <w:pPr>
              <w:rPr>
                <w:rFonts w:ascii="Gill Sans" w:hAnsi="Gill Sans" w:cs="Gill Sans"/>
              </w:rPr>
            </w:pPr>
            <w:r>
              <w:rPr>
                <w:rFonts w:ascii="Gill Sans" w:hAnsi="Gill Sans" w:cs="Gill Sans"/>
              </w:rPr>
              <w:t>Please list any training that might be relevant to the role</w:t>
            </w:r>
            <w:r w:rsidRPr="008F485C">
              <w:rPr>
                <w:rFonts w:ascii="Gill Sans" w:hAnsi="Gill Sans" w:cs="Gill Sans"/>
                <w:i/>
              </w:rPr>
              <w:t>. (Leave blank if not sure)</w:t>
            </w:r>
          </w:p>
        </w:tc>
      </w:tr>
      <w:tr w:rsidR="008F485C" w14:paraId="56C41409" w14:textId="77777777" w:rsidTr="008F485C">
        <w:trPr>
          <w:trHeight w:val="1977"/>
        </w:trPr>
        <w:tc>
          <w:tcPr>
            <w:tcW w:w="9747" w:type="dxa"/>
          </w:tcPr>
          <w:p w14:paraId="7DFFBB5F" w14:textId="77777777" w:rsidR="008F485C" w:rsidRDefault="008F485C" w:rsidP="00971089">
            <w:pPr>
              <w:rPr>
                <w:rFonts w:ascii="Gill Sans" w:hAnsi="Gill Sans" w:cs="Gill Sans"/>
              </w:rPr>
            </w:pPr>
          </w:p>
        </w:tc>
      </w:tr>
    </w:tbl>
    <w:p w14:paraId="30053A07" w14:textId="77777777" w:rsidR="00C92C0E" w:rsidRDefault="00C92C0E" w:rsidP="005C7158">
      <w:pPr>
        <w:rPr>
          <w:rFonts w:ascii="Gill Sans" w:hAnsi="Gill Sans" w:cs="Gill Sans"/>
        </w:rPr>
      </w:pPr>
    </w:p>
    <w:tbl>
      <w:tblPr>
        <w:tblStyle w:val="TableGrid"/>
        <w:tblpPr w:leftFromText="180" w:rightFromText="180" w:vertAnchor="text" w:horzAnchor="margin" w:tblpY="-50"/>
        <w:tblW w:w="9663" w:type="dxa"/>
        <w:shd w:val="clear" w:color="auto" w:fill="21557A"/>
        <w:tblLook w:val="04A0" w:firstRow="1" w:lastRow="0" w:firstColumn="1" w:lastColumn="0" w:noHBand="0" w:noVBand="1"/>
      </w:tblPr>
      <w:tblGrid>
        <w:gridCol w:w="9663"/>
      </w:tblGrid>
      <w:tr w:rsidR="00891449" w:rsidRPr="00E62436" w14:paraId="71964194" w14:textId="77777777" w:rsidTr="00891449">
        <w:tc>
          <w:tcPr>
            <w:tcW w:w="9663" w:type="dxa"/>
            <w:shd w:val="clear" w:color="auto" w:fill="21557A"/>
          </w:tcPr>
          <w:p w14:paraId="0F60046B" w14:textId="77777777" w:rsidR="00891449" w:rsidRPr="00E62436" w:rsidRDefault="00891449" w:rsidP="00891449">
            <w:pPr>
              <w:rPr>
                <w:rFonts w:ascii="Gill Sans" w:hAnsi="Gill Sans" w:cs="Gill Sans"/>
                <w:color w:val="FFFFFF" w:themeColor="background1"/>
              </w:rPr>
            </w:pPr>
            <w:r>
              <w:rPr>
                <w:rFonts w:ascii="Gill Sans" w:hAnsi="Gill Sans" w:cs="Gill Sans"/>
                <w:color w:val="FFFFFF" w:themeColor="background1"/>
              </w:rPr>
              <w:t>6</w:t>
            </w:r>
            <w:r w:rsidRPr="00E62436">
              <w:rPr>
                <w:rFonts w:ascii="Gill Sans" w:hAnsi="Gill Sans" w:cs="Gill Sans"/>
                <w:color w:val="FFFFFF" w:themeColor="background1"/>
              </w:rPr>
              <w:t xml:space="preserve">. </w:t>
            </w:r>
            <w:r>
              <w:rPr>
                <w:rFonts w:ascii="Gill Sans" w:hAnsi="Gill Sans" w:cs="Gill Sans"/>
                <w:color w:val="FFFFFF" w:themeColor="background1"/>
              </w:rPr>
              <w:t>Declaration of potential conflicts of interest</w:t>
            </w:r>
          </w:p>
        </w:tc>
      </w:tr>
    </w:tbl>
    <w:tbl>
      <w:tblPr>
        <w:tblStyle w:val="TableGrid"/>
        <w:tblpPr w:leftFromText="180" w:rightFromText="180" w:vertAnchor="text" w:horzAnchor="margin" w:tblpY="33"/>
        <w:tblW w:w="9663" w:type="dxa"/>
        <w:tblLook w:val="04A0" w:firstRow="1" w:lastRow="0" w:firstColumn="1" w:lastColumn="0" w:noHBand="0" w:noVBand="1"/>
      </w:tblPr>
      <w:tblGrid>
        <w:gridCol w:w="9663"/>
      </w:tblGrid>
      <w:tr w:rsidR="00891449" w14:paraId="545BB6F0" w14:textId="77777777" w:rsidTr="00891449">
        <w:tc>
          <w:tcPr>
            <w:tcW w:w="9663" w:type="dxa"/>
            <w:shd w:val="clear" w:color="auto" w:fill="E0B468"/>
          </w:tcPr>
          <w:p w14:paraId="1EC05A7A" w14:textId="77777777" w:rsidR="00891449" w:rsidRPr="008F485C" w:rsidRDefault="00891449" w:rsidP="00891449">
            <w:pPr>
              <w:pStyle w:val="NormalWeb"/>
              <w:rPr>
                <w:rFonts w:ascii="Gill Sans" w:hAnsi="Gill Sans" w:cs="Gill Sans"/>
                <w:sz w:val="24"/>
                <w:szCs w:val="24"/>
              </w:rPr>
            </w:pPr>
            <w:r w:rsidRPr="008F485C">
              <w:rPr>
                <w:rFonts w:ascii="Gill Sans" w:hAnsi="Gill Sans" w:cs="Gill Sans"/>
                <w:color w:val="211E1E"/>
                <w:sz w:val="24"/>
                <w:szCs w:val="24"/>
              </w:rPr>
              <w:t>Are you a relative or partner</w:t>
            </w:r>
            <w:r>
              <w:rPr>
                <w:rFonts w:ascii="Gill Sans" w:hAnsi="Gill Sans" w:cs="Gill Sans"/>
                <w:color w:val="211E1E"/>
                <w:sz w:val="24"/>
                <w:szCs w:val="24"/>
              </w:rPr>
              <w:t xml:space="preserve"> of</w:t>
            </w:r>
            <w:r w:rsidRPr="008F485C">
              <w:rPr>
                <w:rFonts w:ascii="Gill Sans" w:hAnsi="Gill Sans" w:cs="Gill Sans"/>
                <w:color w:val="211E1E"/>
                <w:sz w:val="24"/>
                <w:szCs w:val="24"/>
              </w:rPr>
              <w:t>, or do you have a close personal relationship with</w:t>
            </w:r>
            <w:r>
              <w:rPr>
                <w:rFonts w:ascii="Gill Sans" w:hAnsi="Gill Sans" w:cs="Gill Sans"/>
                <w:color w:val="211E1E"/>
                <w:sz w:val="24"/>
                <w:szCs w:val="24"/>
              </w:rPr>
              <w:t xml:space="preserve">, </w:t>
            </w:r>
            <w:r w:rsidRPr="008F485C">
              <w:rPr>
                <w:rFonts w:ascii="Gill Sans" w:hAnsi="Gill Sans" w:cs="Gill Sans"/>
                <w:color w:val="211E1E"/>
                <w:sz w:val="24"/>
                <w:szCs w:val="24"/>
              </w:rPr>
              <w:t xml:space="preserve">any employee or </w:t>
            </w:r>
            <w:r>
              <w:rPr>
                <w:rFonts w:ascii="Gill Sans" w:hAnsi="Gill Sans" w:cs="Gill Sans"/>
                <w:color w:val="211E1E"/>
                <w:sz w:val="24"/>
                <w:szCs w:val="24"/>
              </w:rPr>
              <w:t>Trustee/Academy Executive Board or Council</w:t>
            </w:r>
            <w:r w:rsidRPr="008F485C">
              <w:rPr>
                <w:rFonts w:ascii="Gill Sans" w:hAnsi="Gill Sans" w:cs="Gill Sans"/>
                <w:color w:val="211E1E"/>
                <w:sz w:val="24"/>
                <w:szCs w:val="24"/>
              </w:rPr>
              <w:t xml:space="preserve"> </w:t>
            </w:r>
            <w:r>
              <w:rPr>
                <w:rFonts w:ascii="Gill Sans" w:hAnsi="Gill Sans" w:cs="Gill Sans"/>
                <w:color w:val="211E1E"/>
                <w:sz w:val="24"/>
                <w:szCs w:val="24"/>
              </w:rPr>
              <w:t xml:space="preserve">member </w:t>
            </w:r>
            <w:r w:rsidRPr="008F485C">
              <w:rPr>
                <w:rFonts w:ascii="Gill Sans" w:hAnsi="Gill Sans" w:cs="Gill Sans"/>
                <w:color w:val="211E1E"/>
                <w:sz w:val="24"/>
                <w:szCs w:val="24"/>
              </w:rPr>
              <w:t>of the establishment to which your application is being made?</w:t>
            </w:r>
            <w:r>
              <w:rPr>
                <w:rFonts w:ascii="Gill Sans" w:hAnsi="Gill Sans" w:cs="Gill Sans"/>
                <w:color w:val="211E1E"/>
                <w:sz w:val="24"/>
                <w:szCs w:val="24"/>
              </w:rPr>
              <w:t xml:space="preserve">   </w:t>
            </w:r>
            <w:r w:rsidRPr="008F485C">
              <w:rPr>
                <w:rFonts w:ascii="Gill Sans" w:hAnsi="Gill Sans" w:cs="Gill Sans"/>
                <w:color w:val="211E1E"/>
                <w:sz w:val="24"/>
                <w:szCs w:val="24"/>
              </w:rPr>
              <w:t xml:space="preserve">If ‘yes’ please state the name(s) of the person(s) and relationship. </w:t>
            </w:r>
          </w:p>
        </w:tc>
      </w:tr>
      <w:tr w:rsidR="00891449" w14:paraId="75E214B4" w14:textId="77777777" w:rsidTr="00891449">
        <w:trPr>
          <w:trHeight w:val="1565"/>
        </w:trPr>
        <w:tc>
          <w:tcPr>
            <w:tcW w:w="9663" w:type="dxa"/>
          </w:tcPr>
          <w:p w14:paraId="5D85ED01" w14:textId="77777777" w:rsidR="00891449" w:rsidRDefault="00891449" w:rsidP="00891449">
            <w:pPr>
              <w:rPr>
                <w:rFonts w:ascii="Gill Sans" w:hAnsi="Gill Sans" w:cs="Gill Sans"/>
              </w:rPr>
            </w:pPr>
          </w:p>
        </w:tc>
      </w:tr>
      <w:tr w:rsidR="00891449" w14:paraId="4A40E969" w14:textId="77777777" w:rsidTr="00891449">
        <w:trPr>
          <w:trHeight w:val="411"/>
        </w:trPr>
        <w:tc>
          <w:tcPr>
            <w:tcW w:w="9663" w:type="dxa"/>
            <w:shd w:val="clear" w:color="auto" w:fill="E0B468"/>
          </w:tcPr>
          <w:p w14:paraId="7D413952" w14:textId="77777777" w:rsidR="00891449" w:rsidRDefault="00891449" w:rsidP="00891449">
            <w:pPr>
              <w:rPr>
                <w:rFonts w:ascii="Gill Sans" w:hAnsi="Gill Sans" w:cs="Gill Sans"/>
              </w:rPr>
            </w:pPr>
            <w:r>
              <w:rPr>
                <w:rFonts w:ascii="Gill Sans" w:hAnsi="Gill Sans" w:cs="Gill Sans"/>
              </w:rPr>
              <w:t>Any business or other potential conflict of interest:</w:t>
            </w:r>
          </w:p>
        </w:tc>
      </w:tr>
      <w:tr w:rsidR="00891449" w14:paraId="456C07AA" w14:textId="77777777" w:rsidTr="00891449">
        <w:trPr>
          <w:trHeight w:val="1565"/>
        </w:trPr>
        <w:tc>
          <w:tcPr>
            <w:tcW w:w="9663" w:type="dxa"/>
          </w:tcPr>
          <w:p w14:paraId="37474D44" w14:textId="77777777" w:rsidR="00891449" w:rsidRDefault="00891449" w:rsidP="00891449">
            <w:pPr>
              <w:rPr>
                <w:rFonts w:ascii="Gill Sans" w:hAnsi="Gill Sans" w:cs="Gill Sans"/>
              </w:rPr>
            </w:pPr>
          </w:p>
        </w:tc>
      </w:tr>
    </w:tbl>
    <w:p w14:paraId="2D445CCA" w14:textId="77777777" w:rsidR="00C92C0E" w:rsidRDefault="00C92C0E" w:rsidP="00971089">
      <w:pPr>
        <w:ind w:left="-142" w:firstLine="142"/>
        <w:rPr>
          <w:rFonts w:ascii="Gill Sans" w:hAnsi="Gill Sans" w:cs="Gill Sans"/>
        </w:rPr>
      </w:pPr>
    </w:p>
    <w:tbl>
      <w:tblPr>
        <w:tblStyle w:val="TableGrid"/>
        <w:tblpPr w:leftFromText="180" w:rightFromText="180" w:vertAnchor="text" w:horzAnchor="margin" w:tblpY="-27"/>
        <w:tblW w:w="9663" w:type="dxa"/>
        <w:shd w:val="clear" w:color="auto" w:fill="21557A"/>
        <w:tblLook w:val="04A0" w:firstRow="1" w:lastRow="0" w:firstColumn="1" w:lastColumn="0" w:noHBand="0" w:noVBand="1"/>
      </w:tblPr>
      <w:tblGrid>
        <w:gridCol w:w="9663"/>
      </w:tblGrid>
      <w:tr w:rsidR="00891449" w:rsidRPr="00E62436" w14:paraId="056F948C" w14:textId="77777777" w:rsidTr="00891449">
        <w:trPr>
          <w:trHeight w:val="405"/>
        </w:trPr>
        <w:tc>
          <w:tcPr>
            <w:tcW w:w="9663" w:type="dxa"/>
            <w:shd w:val="clear" w:color="auto" w:fill="21557A"/>
            <w:vAlign w:val="center"/>
          </w:tcPr>
          <w:p w14:paraId="6973401D" w14:textId="77777777" w:rsidR="00891449" w:rsidRPr="009537F2" w:rsidRDefault="00891449" w:rsidP="00891449">
            <w:pPr>
              <w:rPr>
                <w:rFonts w:ascii="Gill Sans" w:hAnsi="Gill Sans" w:cs="Gill Sans"/>
                <w:color w:val="FFFFFF" w:themeColor="background1"/>
              </w:rPr>
            </w:pPr>
            <w:r>
              <w:rPr>
                <w:rFonts w:ascii="Gill Sans" w:hAnsi="Gill Sans" w:cs="Gill Sans"/>
                <w:color w:val="FFFFFF" w:themeColor="background1"/>
              </w:rPr>
              <w:t>7</w:t>
            </w:r>
            <w:r w:rsidRPr="009537F2">
              <w:rPr>
                <w:rFonts w:ascii="Gill Sans" w:hAnsi="Gill Sans" w:cs="Gill Sans"/>
                <w:color w:val="FFFFFF" w:themeColor="background1"/>
              </w:rPr>
              <w:t xml:space="preserve">. </w:t>
            </w:r>
            <w:r w:rsidRPr="009537F2">
              <w:rPr>
                <w:rFonts w:ascii="Gill Sans" w:hAnsi="Gill Sans" w:cs="Gill Sans"/>
                <w:bCs/>
                <w:color w:val="FFFFFF" w:themeColor="background1"/>
              </w:rPr>
              <w:t xml:space="preserve">Please confirm the following statements are true by signing the box below. </w:t>
            </w:r>
          </w:p>
        </w:tc>
      </w:tr>
    </w:tbl>
    <w:p w14:paraId="4AB8BAC1" w14:textId="77777777" w:rsidR="00C92C0E" w:rsidRDefault="00C92C0E" w:rsidP="00971089">
      <w:pPr>
        <w:ind w:left="-142" w:firstLine="142"/>
        <w:rPr>
          <w:rFonts w:ascii="Gill Sans" w:hAnsi="Gill Sans" w:cs="Gill Sans"/>
        </w:rPr>
      </w:pPr>
    </w:p>
    <w:tbl>
      <w:tblPr>
        <w:tblStyle w:val="TableGrid"/>
        <w:tblW w:w="0" w:type="auto"/>
        <w:tblInd w:w="-34" w:type="dxa"/>
        <w:tblLook w:val="04A0" w:firstRow="1" w:lastRow="0" w:firstColumn="1" w:lastColumn="0" w:noHBand="0" w:noVBand="1"/>
      </w:tblPr>
      <w:tblGrid>
        <w:gridCol w:w="9663"/>
      </w:tblGrid>
      <w:tr w:rsidR="008F485C" w14:paraId="3F2E7B80" w14:textId="77777777" w:rsidTr="008F485C">
        <w:tc>
          <w:tcPr>
            <w:tcW w:w="9747" w:type="dxa"/>
            <w:shd w:val="clear" w:color="auto" w:fill="E0B468"/>
          </w:tcPr>
          <w:p w14:paraId="62A92E4F" w14:textId="77777777" w:rsidR="000936E1" w:rsidRDefault="008F485C" w:rsidP="008F485C">
            <w:pPr>
              <w:pStyle w:val="NormalWeb"/>
              <w:rPr>
                <w:rFonts w:ascii="Gill Sans" w:hAnsi="Gill Sans" w:cs="Gill Sans"/>
                <w:b/>
                <w:bCs/>
                <w:sz w:val="24"/>
                <w:szCs w:val="24"/>
              </w:rPr>
            </w:pPr>
            <w:r w:rsidRPr="008F485C">
              <w:rPr>
                <w:rFonts w:ascii="Gill Sans" w:hAnsi="Gill Sans" w:cs="Gill Sans"/>
                <w:b/>
                <w:bCs/>
                <w:sz w:val="24"/>
                <w:szCs w:val="24"/>
              </w:rPr>
              <w:t xml:space="preserve">Declaration </w:t>
            </w:r>
          </w:p>
          <w:p w14:paraId="15B1D212" w14:textId="2ADC5B59" w:rsidR="008F485C" w:rsidRPr="008F485C" w:rsidRDefault="008F485C" w:rsidP="008F485C">
            <w:pPr>
              <w:pStyle w:val="NormalWeb"/>
              <w:rPr>
                <w:rFonts w:ascii="Gill Sans" w:hAnsi="Gill Sans" w:cs="Gill Sans"/>
                <w:sz w:val="24"/>
                <w:szCs w:val="24"/>
              </w:rPr>
            </w:pPr>
            <w:r w:rsidRPr="008F485C">
              <w:rPr>
                <w:rFonts w:ascii="Gill Sans" w:hAnsi="Gill Sans" w:cs="Gill Sans"/>
                <w:sz w:val="24"/>
                <w:szCs w:val="24"/>
              </w:rPr>
              <w:t xml:space="preserve">I certify that, to the best of my belief, the information I have provided is true and I understand that any false information, in the event of </w:t>
            </w:r>
            <w:r w:rsidR="009537F2">
              <w:rPr>
                <w:rFonts w:ascii="Gill Sans" w:hAnsi="Gill Sans" w:cs="Gill Sans"/>
                <w:sz w:val="24"/>
                <w:szCs w:val="24"/>
              </w:rPr>
              <w:t xml:space="preserve">appointment </w:t>
            </w:r>
            <w:r w:rsidRPr="008F485C">
              <w:rPr>
                <w:rFonts w:ascii="Gill Sans" w:hAnsi="Gill Sans" w:cs="Gill Sans"/>
                <w:sz w:val="24"/>
                <w:szCs w:val="24"/>
              </w:rPr>
              <w:t xml:space="preserve">is likely to result in dismissal. </w:t>
            </w:r>
          </w:p>
          <w:p w14:paraId="61D4AA05" w14:textId="77777777" w:rsidR="008F485C" w:rsidRPr="008F485C" w:rsidRDefault="008F485C" w:rsidP="008F485C">
            <w:pPr>
              <w:pStyle w:val="NormalWeb"/>
              <w:rPr>
                <w:rFonts w:ascii="Gill Sans" w:hAnsi="Gill Sans" w:cs="Gill Sans"/>
                <w:sz w:val="24"/>
                <w:szCs w:val="24"/>
              </w:rPr>
            </w:pPr>
            <w:r w:rsidRPr="008F485C">
              <w:rPr>
                <w:rFonts w:ascii="Gill Sans" w:hAnsi="Gill Sans" w:cs="Gill Sans"/>
                <w:b/>
                <w:bCs/>
                <w:sz w:val="24"/>
                <w:szCs w:val="24"/>
              </w:rPr>
              <w:t xml:space="preserve">Disclosure of Criminal Convictions </w:t>
            </w:r>
          </w:p>
          <w:p w14:paraId="368B6579" w14:textId="7931E348" w:rsidR="008F485C" w:rsidRPr="008F485C" w:rsidRDefault="009537F2" w:rsidP="008F485C">
            <w:pPr>
              <w:pStyle w:val="NormalWeb"/>
              <w:rPr>
                <w:rFonts w:ascii="Gill Sans" w:hAnsi="Gill Sans" w:cs="Gill Sans"/>
                <w:sz w:val="24"/>
                <w:szCs w:val="24"/>
              </w:rPr>
            </w:pPr>
            <w:r>
              <w:rPr>
                <w:rFonts w:ascii="Gill Sans" w:hAnsi="Gill Sans" w:cs="Gill Sans"/>
                <w:sz w:val="24"/>
                <w:szCs w:val="24"/>
              </w:rPr>
              <w:t>You</w:t>
            </w:r>
            <w:r w:rsidR="008F485C" w:rsidRPr="008F485C">
              <w:rPr>
                <w:rFonts w:ascii="Gill Sans" w:hAnsi="Gill Sans" w:cs="Gill Sans"/>
                <w:sz w:val="24"/>
                <w:szCs w:val="24"/>
              </w:rPr>
              <w:t xml:space="preserve"> will be asked to complete a ‘Disclosure of Crimin</w:t>
            </w:r>
            <w:r>
              <w:rPr>
                <w:rFonts w:ascii="Gill Sans" w:hAnsi="Gill Sans" w:cs="Gill Sans"/>
                <w:sz w:val="24"/>
                <w:szCs w:val="24"/>
              </w:rPr>
              <w:t xml:space="preserve">al Convictions’ form and, </w:t>
            </w:r>
            <w:r w:rsidR="008F485C" w:rsidRPr="008F485C">
              <w:rPr>
                <w:rFonts w:ascii="Gill Sans" w:hAnsi="Gill Sans" w:cs="Gill Sans"/>
                <w:sz w:val="24"/>
                <w:szCs w:val="24"/>
              </w:rPr>
              <w:t xml:space="preserve">a Disclosure will be sought from the </w:t>
            </w:r>
            <w:r w:rsidR="000936E1">
              <w:rPr>
                <w:rFonts w:ascii="Gill Sans" w:hAnsi="Gill Sans" w:cs="Gill Sans"/>
                <w:sz w:val="24"/>
                <w:szCs w:val="24"/>
              </w:rPr>
              <w:t>Disclosure and Barring Service</w:t>
            </w:r>
            <w:r w:rsidR="008F485C" w:rsidRPr="008F485C">
              <w:rPr>
                <w:rFonts w:ascii="Gill Sans" w:hAnsi="Gill Sans" w:cs="Gill Sans"/>
                <w:sz w:val="24"/>
                <w:szCs w:val="24"/>
              </w:rPr>
              <w:t xml:space="preserve"> in the event of a successful </w:t>
            </w:r>
            <w:r>
              <w:rPr>
                <w:rFonts w:ascii="Gill Sans" w:hAnsi="Gill Sans" w:cs="Gill Sans"/>
                <w:sz w:val="24"/>
                <w:szCs w:val="24"/>
              </w:rPr>
              <w:t>appointment</w:t>
            </w:r>
            <w:r w:rsidR="008F485C" w:rsidRPr="008F485C">
              <w:rPr>
                <w:rFonts w:ascii="Gill Sans" w:hAnsi="Gill Sans" w:cs="Gill Sans"/>
                <w:sz w:val="24"/>
                <w:szCs w:val="24"/>
              </w:rPr>
              <w:t xml:space="preserve">. A conviction will not necessarily be a bar to </w:t>
            </w:r>
            <w:r>
              <w:rPr>
                <w:rFonts w:ascii="Gill Sans" w:hAnsi="Gill Sans" w:cs="Gill Sans"/>
                <w:sz w:val="24"/>
                <w:szCs w:val="24"/>
              </w:rPr>
              <w:t>the appointment</w:t>
            </w:r>
            <w:r w:rsidR="008F485C" w:rsidRPr="008F485C">
              <w:rPr>
                <w:rFonts w:ascii="Gill Sans" w:hAnsi="Gill Sans" w:cs="Gill Sans"/>
                <w:sz w:val="24"/>
                <w:szCs w:val="24"/>
              </w:rPr>
              <w:t xml:space="preserve">. </w:t>
            </w:r>
          </w:p>
          <w:p w14:paraId="1DC84ABA" w14:textId="77777777" w:rsidR="00891449" w:rsidRDefault="00891449" w:rsidP="008F485C">
            <w:pPr>
              <w:pStyle w:val="NormalWeb"/>
              <w:rPr>
                <w:rFonts w:ascii="Gill Sans" w:hAnsi="Gill Sans" w:cs="Gill Sans"/>
                <w:b/>
                <w:bCs/>
                <w:sz w:val="24"/>
                <w:szCs w:val="24"/>
              </w:rPr>
            </w:pPr>
          </w:p>
          <w:p w14:paraId="62065071" w14:textId="5DB90381" w:rsidR="008F485C" w:rsidRPr="008F485C" w:rsidRDefault="008F485C" w:rsidP="008F485C">
            <w:pPr>
              <w:pStyle w:val="NormalWeb"/>
              <w:rPr>
                <w:rFonts w:ascii="Gill Sans" w:hAnsi="Gill Sans" w:cs="Gill Sans"/>
                <w:sz w:val="24"/>
                <w:szCs w:val="24"/>
              </w:rPr>
            </w:pPr>
            <w:r w:rsidRPr="008F485C">
              <w:rPr>
                <w:rFonts w:ascii="Gill Sans" w:hAnsi="Gill Sans" w:cs="Gill Sans"/>
                <w:b/>
                <w:bCs/>
                <w:sz w:val="24"/>
                <w:szCs w:val="24"/>
              </w:rPr>
              <w:lastRenderedPageBreak/>
              <w:t xml:space="preserve">Data Protection Act 1998 </w:t>
            </w:r>
          </w:p>
          <w:p w14:paraId="2748F032" w14:textId="77777777" w:rsidR="008F485C" w:rsidRPr="008F485C" w:rsidRDefault="008F485C" w:rsidP="008F485C">
            <w:pPr>
              <w:pStyle w:val="NormalWeb"/>
              <w:rPr>
                <w:rFonts w:ascii="Gill Sans" w:hAnsi="Gill Sans" w:cs="Gill Sans"/>
                <w:sz w:val="24"/>
                <w:szCs w:val="24"/>
              </w:rPr>
            </w:pPr>
            <w:r w:rsidRPr="008F485C">
              <w:rPr>
                <w:rFonts w:ascii="Gill Sans" w:hAnsi="Gill Sans" w:cs="Gill Sans"/>
                <w:sz w:val="24"/>
                <w:szCs w:val="24"/>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14:paraId="34336C48" w14:textId="77777777" w:rsidR="008F485C" w:rsidRPr="008F485C" w:rsidRDefault="008F485C" w:rsidP="008F485C">
            <w:pPr>
              <w:pStyle w:val="NormalWeb"/>
              <w:rPr>
                <w:rFonts w:ascii="Gill Sans" w:hAnsi="Gill Sans" w:cs="Gill Sans"/>
                <w:sz w:val="24"/>
                <w:szCs w:val="24"/>
              </w:rPr>
            </w:pPr>
            <w:r w:rsidRPr="008F485C">
              <w:rPr>
                <w:rFonts w:ascii="Gill Sans" w:hAnsi="Gill Sans" w:cs="Gill Sans"/>
                <w:b/>
                <w:bCs/>
                <w:sz w:val="24"/>
                <w:szCs w:val="24"/>
              </w:rPr>
              <w:t xml:space="preserve">Correspondence </w:t>
            </w:r>
          </w:p>
          <w:p w14:paraId="33CDCFE3" w14:textId="45A7918C" w:rsidR="008F485C" w:rsidRPr="008F485C" w:rsidRDefault="008F485C" w:rsidP="008F485C">
            <w:pPr>
              <w:pStyle w:val="NormalWeb"/>
              <w:rPr>
                <w:rFonts w:ascii="Gill Sans" w:hAnsi="Gill Sans" w:cs="Gill Sans"/>
                <w:sz w:val="24"/>
                <w:szCs w:val="24"/>
              </w:rPr>
            </w:pPr>
            <w:r w:rsidRPr="008F485C">
              <w:rPr>
                <w:rFonts w:ascii="Gill Sans" w:hAnsi="Gill Sans" w:cs="Gill Sans"/>
                <w:sz w:val="24"/>
                <w:szCs w:val="24"/>
              </w:rPr>
              <w:t xml:space="preserve">Thank you for applying for this </w:t>
            </w:r>
            <w:r w:rsidR="009537F2">
              <w:rPr>
                <w:rFonts w:ascii="Gill Sans" w:hAnsi="Gill Sans" w:cs="Gill Sans"/>
                <w:sz w:val="24"/>
                <w:szCs w:val="24"/>
              </w:rPr>
              <w:t>role</w:t>
            </w:r>
            <w:r w:rsidRPr="008F485C">
              <w:rPr>
                <w:rFonts w:ascii="Gill Sans" w:hAnsi="Gill Sans" w:cs="Gill Sans"/>
                <w:sz w:val="24"/>
                <w:szCs w:val="24"/>
              </w:rPr>
              <w:t xml:space="preserve">. </w:t>
            </w:r>
            <w:r w:rsidR="009537F2">
              <w:rPr>
                <w:rFonts w:ascii="Gill Sans" w:hAnsi="Gill Sans" w:cs="Gill Sans"/>
                <w:sz w:val="24"/>
                <w:szCs w:val="24"/>
              </w:rPr>
              <w:t xml:space="preserve">We will inform you of the result of your application </w:t>
            </w:r>
            <w:r w:rsidRPr="008F485C">
              <w:rPr>
                <w:rFonts w:ascii="Gill Sans" w:hAnsi="Gill Sans" w:cs="Gill Sans"/>
                <w:sz w:val="24"/>
                <w:szCs w:val="24"/>
              </w:rPr>
              <w:t>once the selection process has been completed</w:t>
            </w:r>
            <w:r w:rsidR="009537F2">
              <w:rPr>
                <w:rFonts w:ascii="Gill Sans" w:hAnsi="Gill Sans" w:cs="Gill Sans"/>
                <w:sz w:val="24"/>
                <w:szCs w:val="24"/>
              </w:rPr>
              <w:t xml:space="preserve"> and the Board of Directors has made appointments</w:t>
            </w:r>
            <w:r w:rsidRPr="008F485C">
              <w:rPr>
                <w:rFonts w:ascii="Gill Sans" w:hAnsi="Gill Sans" w:cs="Gill Sans"/>
                <w:sz w:val="24"/>
                <w:szCs w:val="24"/>
              </w:rPr>
              <w:t xml:space="preserve">. </w:t>
            </w:r>
          </w:p>
          <w:p w14:paraId="070AAA28" w14:textId="77777777" w:rsidR="008F485C" w:rsidRDefault="008F485C" w:rsidP="00971089">
            <w:pPr>
              <w:rPr>
                <w:rFonts w:ascii="Gill Sans" w:hAnsi="Gill Sans" w:cs="Gill Sans"/>
              </w:rPr>
            </w:pPr>
          </w:p>
        </w:tc>
      </w:tr>
      <w:tr w:rsidR="008F485C" w14:paraId="5C2C63FD" w14:textId="77777777" w:rsidTr="008F485C">
        <w:tc>
          <w:tcPr>
            <w:tcW w:w="9747" w:type="dxa"/>
          </w:tcPr>
          <w:p w14:paraId="67F27982" w14:textId="77777777" w:rsidR="008F485C" w:rsidRDefault="008F485C" w:rsidP="00971089">
            <w:pPr>
              <w:rPr>
                <w:rFonts w:ascii="Gill Sans" w:hAnsi="Gill Sans" w:cs="Gill Sans"/>
              </w:rPr>
            </w:pPr>
          </w:p>
        </w:tc>
      </w:tr>
      <w:tr w:rsidR="008F485C" w14:paraId="0A0F5C18" w14:textId="77777777" w:rsidTr="009537F2">
        <w:tc>
          <w:tcPr>
            <w:tcW w:w="9747" w:type="dxa"/>
            <w:shd w:val="clear" w:color="auto" w:fill="E0B468"/>
          </w:tcPr>
          <w:p w14:paraId="0A235F65" w14:textId="484B49D2" w:rsidR="008F485C" w:rsidRDefault="009537F2" w:rsidP="00971089">
            <w:pPr>
              <w:rPr>
                <w:rFonts w:ascii="Gill Sans" w:hAnsi="Gill Sans" w:cs="Gill Sans"/>
              </w:rPr>
            </w:pPr>
            <w:r>
              <w:rPr>
                <w:rFonts w:ascii="Gill Sans" w:hAnsi="Gill Sans" w:cs="Gill Sans"/>
              </w:rPr>
              <w:t>Signed:</w:t>
            </w:r>
          </w:p>
        </w:tc>
      </w:tr>
      <w:tr w:rsidR="008F485C" w14:paraId="0934C95A" w14:textId="77777777" w:rsidTr="009537F2">
        <w:trPr>
          <w:trHeight w:val="1183"/>
        </w:trPr>
        <w:tc>
          <w:tcPr>
            <w:tcW w:w="9747" w:type="dxa"/>
          </w:tcPr>
          <w:p w14:paraId="3B85705F" w14:textId="77777777" w:rsidR="008F485C" w:rsidRDefault="008F485C" w:rsidP="00971089">
            <w:pPr>
              <w:rPr>
                <w:rFonts w:ascii="Gill Sans" w:hAnsi="Gill Sans" w:cs="Gill Sans"/>
              </w:rPr>
            </w:pPr>
          </w:p>
        </w:tc>
      </w:tr>
      <w:tr w:rsidR="009537F2" w14:paraId="6E52F5BE" w14:textId="77777777" w:rsidTr="009537F2">
        <w:trPr>
          <w:trHeight w:val="576"/>
        </w:trPr>
        <w:tc>
          <w:tcPr>
            <w:tcW w:w="9747" w:type="dxa"/>
            <w:shd w:val="clear" w:color="auto" w:fill="E0B468"/>
            <w:vAlign w:val="center"/>
          </w:tcPr>
          <w:p w14:paraId="0C3F2AA0" w14:textId="7FAA6E02" w:rsidR="009537F2" w:rsidRDefault="009537F2" w:rsidP="009537F2">
            <w:pPr>
              <w:rPr>
                <w:rFonts w:ascii="Gill Sans" w:hAnsi="Gill Sans" w:cs="Gill Sans"/>
              </w:rPr>
            </w:pPr>
            <w:r>
              <w:rPr>
                <w:rFonts w:ascii="Gill Sans" w:hAnsi="Gill Sans" w:cs="Gill Sans"/>
              </w:rPr>
              <w:t>Dated:</w:t>
            </w:r>
          </w:p>
        </w:tc>
      </w:tr>
    </w:tbl>
    <w:p w14:paraId="6A2A1868" w14:textId="77777777" w:rsidR="008F485C" w:rsidRPr="00C92C0E" w:rsidRDefault="008F485C" w:rsidP="00971089">
      <w:pPr>
        <w:ind w:left="-142" w:firstLine="142"/>
        <w:rPr>
          <w:rFonts w:ascii="Gill Sans" w:hAnsi="Gill Sans" w:cs="Gill Sans"/>
        </w:rPr>
      </w:pPr>
    </w:p>
    <w:tbl>
      <w:tblPr>
        <w:tblStyle w:val="TableGrid"/>
        <w:tblW w:w="0" w:type="auto"/>
        <w:tblLook w:val="04A0" w:firstRow="1" w:lastRow="0" w:firstColumn="1" w:lastColumn="0" w:noHBand="0" w:noVBand="1"/>
      </w:tblPr>
      <w:tblGrid>
        <w:gridCol w:w="9629"/>
      </w:tblGrid>
      <w:tr w:rsidR="009537F2" w14:paraId="0754961B" w14:textId="77777777" w:rsidTr="005C7158">
        <w:tc>
          <w:tcPr>
            <w:tcW w:w="9747" w:type="dxa"/>
            <w:shd w:val="clear" w:color="auto" w:fill="21557A"/>
          </w:tcPr>
          <w:p w14:paraId="778D6B26" w14:textId="5E4020CF" w:rsidR="009537F2" w:rsidRPr="009537F2" w:rsidRDefault="00131C15" w:rsidP="000C5806">
            <w:pPr>
              <w:rPr>
                <w:rFonts w:ascii="Gill Sans" w:hAnsi="Gill Sans" w:cs="Gill Sans"/>
                <w:color w:val="FFFFFF" w:themeColor="background1"/>
              </w:rPr>
            </w:pPr>
            <w:r>
              <w:rPr>
                <w:rFonts w:ascii="Gill Sans" w:hAnsi="Gill Sans" w:cs="Gill Sans"/>
                <w:color w:val="FFFFFF" w:themeColor="background1"/>
              </w:rPr>
              <w:t>8</w:t>
            </w:r>
            <w:r w:rsidR="009537F2">
              <w:rPr>
                <w:rFonts w:ascii="Gill Sans" w:hAnsi="Gill Sans" w:cs="Gill Sans"/>
                <w:color w:val="FFFFFF" w:themeColor="background1"/>
              </w:rPr>
              <w:t xml:space="preserve">. </w:t>
            </w:r>
            <w:r w:rsidR="009537F2" w:rsidRPr="009537F2">
              <w:rPr>
                <w:rFonts w:ascii="Gill Sans" w:hAnsi="Gill Sans" w:cs="Gill Sans"/>
                <w:color w:val="FFFFFF" w:themeColor="background1"/>
              </w:rPr>
              <w:t>Additional Information.</w:t>
            </w:r>
          </w:p>
        </w:tc>
      </w:tr>
    </w:tbl>
    <w:p w14:paraId="12048B1F" w14:textId="6038BD8D" w:rsidR="000C5806" w:rsidRDefault="000C5806" w:rsidP="000C5806">
      <w:pPr>
        <w:rPr>
          <w:rFonts w:ascii="Gill Sans" w:hAnsi="Gill Sans" w:cs="Gill Sans"/>
        </w:rPr>
      </w:pPr>
    </w:p>
    <w:tbl>
      <w:tblPr>
        <w:tblStyle w:val="TableGrid"/>
        <w:tblW w:w="0" w:type="auto"/>
        <w:tblLook w:val="04A0" w:firstRow="1" w:lastRow="0" w:firstColumn="1" w:lastColumn="0" w:noHBand="0" w:noVBand="1"/>
      </w:tblPr>
      <w:tblGrid>
        <w:gridCol w:w="9629"/>
      </w:tblGrid>
      <w:tr w:rsidR="009537F2" w14:paraId="0A1071AE" w14:textId="77777777" w:rsidTr="0082306F">
        <w:tc>
          <w:tcPr>
            <w:tcW w:w="9629" w:type="dxa"/>
            <w:shd w:val="clear" w:color="auto" w:fill="E0B468"/>
          </w:tcPr>
          <w:p w14:paraId="01C1FCEB" w14:textId="1637F256" w:rsidR="009537F2" w:rsidRDefault="009537F2" w:rsidP="009537F2">
            <w:pPr>
              <w:pStyle w:val="NormalWeb"/>
              <w:rPr>
                <w:rFonts w:ascii="Gill Sans" w:hAnsi="Gill Sans" w:cs="Gill Sans"/>
              </w:rPr>
            </w:pPr>
            <w:r w:rsidRPr="009537F2">
              <w:rPr>
                <w:rFonts w:ascii="Gill Sans" w:hAnsi="Gill Sans" w:cs="Gill Sans"/>
                <w:color w:val="211E1E"/>
                <w:sz w:val="24"/>
                <w:szCs w:val="22"/>
              </w:rPr>
              <w:t xml:space="preserve">Please use this area if you need more space </w:t>
            </w:r>
            <w:r>
              <w:rPr>
                <w:rFonts w:ascii="Gill Sans" w:hAnsi="Gill Sans" w:cs="Gill Sans"/>
                <w:sz w:val="22"/>
              </w:rPr>
              <w:t>to</w:t>
            </w:r>
            <w:r w:rsidR="00E77F6E">
              <w:rPr>
                <w:rFonts w:ascii="Gill Sans" w:hAnsi="Gill Sans" w:cs="Gill Sans"/>
                <w:sz w:val="22"/>
              </w:rPr>
              <w:t xml:space="preserve"> support </w:t>
            </w:r>
            <w:r>
              <w:rPr>
                <w:rFonts w:ascii="Gill Sans" w:hAnsi="Gill Sans" w:cs="Gill Sans"/>
                <w:sz w:val="22"/>
              </w:rPr>
              <w:t>your application.</w:t>
            </w:r>
          </w:p>
        </w:tc>
      </w:tr>
      <w:tr w:rsidR="009537F2" w14:paraId="146C9ECB" w14:textId="77777777" w:rsidTr="0082306F">
        <w:trPr>
          <w:trHeight w:val="1833"/>
        </w:trPr>
        <w:tc>
          <w:tcPr>
            <w:tcW w:w="9629" w:type="dxa"/>
          </w:tcPr>
          <w:p w14:paraId="33E5DD6E" w14:textId="14B27BEB" w:rsidR="00E77F6E" w:rsidRDefault="00E77F6E" w:rsidP="000C5806">
            <w:pPr>
              <w:rPr>
                <w:rFonts w:ascii="Gill Sans" w:hAnsi="Gill Sans" w:cs="Gill Sans"/>
              </w:rPr>
            </w:pPr>
          </w:p>
          <w:p w14:paraId="1E48A7B6" w14:textId="04834FC7" w:rsidR="0082306F" w:rsidRDefault="0082306F" w:rsidP="000C5806">
            <w:pPr>
              <w:rPr>
                <w:rFonts w:ascii="Gill Sans" w:hAnsi="Gill Sans" w:cs="Gill Sans"/>
              </w:rPr>
            </w:pPr>
          </w:p>
          <w:p w14:paraId="3C982849" w14:textId="780B2C83" w:rsidR="0082306F" w:rsidRDefault="0082306F" w:rsidP="000C5806">
            <w:pPr>
              <w:rPr>
                <w:rFonts w:ascii="Gill Sans" w:hAnsi="Gill Sans" w:cs="Gill Sans"/>
              </w:rPr>
            </w:pPr>
          </w:p>
          <w:p w14:paraId="5FB788F6" w14:textId="372F3340" w:rsidR="0082306F" w:rsidRDefault="0082306F" w:rsidP="000C5806">
            <w:pPr>
              <w:rPr>
                <w:rFonts w:ascii="Gill Sans" w:hAnsi="Gill Sans" w:cs="Gill Sans"/>
              </w:rPr>
            </w:pPr>
          </w:p>
          <w:p w14:paraId="28CDFACA" w14:textId="6090143D" w:rsidR="0082306F" w:rsidRDefault="0082306F" w:rsidP="000C5806">
            <w:pPr>
              <w:rPr>
                <w:rFonts w:ascii="Gill Sans" w:hAnsi="Gill Sans" w:cs="Gill Sans"/>
              </w:rPr>
            </w:pPr>
          </w:p>
          <w:p w14:paraId="126540A7" w14:textId="77777777" w:rsidR="0082306F" w:rsidRDefault="0082306F" w:rsidP="000C5806">
            <w:pPr>
              <w:rPr>
                <w:rFonts w:ascii="Gill Sans" w:hAnsi="Gill Sans" w:cs="Gill Sans"/>
              </w:rPr>
            </w:pPr>
          </w:p>
          <w:p w14:paraId="4C0A4066" w14:textId="77777777" w:rsidR="00E77F6E" w:rsidRPr="00E77F6E" w:rsidRDefault="00E77F6E" w:rsidP="00E77F6E">
            <w:pPr>
              <w:rPr>
                <w:rFonts w:ascii="Gill Sans" w:hAnsi="Gill Sans" w:cs="Gill Sans"/>
              </w:rPr>
            </w:pPr>
          </w:p>
          <w:p w14:paraId="249AB591" w14:textId="77777777" w:rsidR="00E77F6E" w:rsidRPr="00E77F6E" w:rsidRDefault="00E77F6E" w:rsidP="00E77F6E">
            <w:pPr>
              <w:rPr>
                <w:rFonts w:ascii="Gill Sans" w:hAnsi="Gill Sans" w:cs="Gill Sans"/>
              </w:rPr>
            </w:pPr>
          </w:p>
          <w:p w14:paraId="499B121C" w14:textId="77777777" w:rsidR="00E77F6E" w:rsidRPr="00E77F6E" w:rsidRDefault="00E77F6E" w:rsidP="00E77F6E">
            <w:pPr>
              <w:rPr>
                <w:rFonts w:ascii="Gill Sans" w:hAnsi="Gill Sans" w:cs="Gill Sans"/>
              </w:rPr>
            </w:pPr>
          </w:p>
          <w:p w14:paraId="2DB87B43" w14:textId="77777777" w:rsidR="00E77F6E" w:rsidRPr="00E77F6E" w:rsidRDefault="00E77F6E" w:rsidP="00E77F6E">
            <w:pPr>
              <w:rPr>
                <w:rFonts w:ascii="Gill Sans" w:hAnsi="Gill Sans" w:cs="Gill Sans"/>
              </w:rPr>
            </w:pPr>
          </w:p>
          <w:p w14:paraId="347FAD6C" w14:textId="77777777" w:rsidR="00E77F6E" w:rsidRPr="00E77F6E" w:rsidRDefault="00E77F6E" w:rsidP="00E77F6E">
            <w:pPr>
              <w:rPr>
                <w:rFonts w:ascii="Gill Sans" w:hAnsi="Gill Sans" w:cs="Gill Sans"/>
              </w:rPr>
            </w:pPr>
          </w:p>
          <w:p w14:paraId="4DF0325B" w14:textId="77777777" w:rsidR="00E77F6E" w:rsidRPr="00E77F6E" w:rsidRDefault="00E77F6E" w:rsidP="00E77F6E">
            <w:pPr>
              <w:rPr>
                <w:rFonts w:ascii="Gill Sans" w:hAnsi="Gill Sans" w:cs="Gill Sans"/>
              </w:rPr>
            </w:pPr>
          </w:p>
          <w:p w14:paraId="36CE9631" w14:textId="77777777" w:rsidR="00E77F6E" w:rsidRPr="00E77F6E" w:rsidRDefault="00E77F6E" w:rsidP="00E77F6E">
            <w:pPr>
              <w:rPr>
                <w:rFonts w:ascii="Gill Sans" w:hAnsi="Gill Sans" w:cs="Gill Sans"/>
              </w:rPr>
            </w:pPr>
          </w:p>
          <w:p w14:paraId="6870AFB6" w14:textId="1C13895D" w:rsidR="00E77F6E" w:rsidRDefault="00E77F6E" w:rsidP="00E77F6E">
            <w:pPr>
              <w:rPr>
                <w:rFonts w:ascii="Gill Sans" w:hAnsi="Gill Sans" w:cs="Gill Sans"/>
              </w:rPr>
            </w:pPr>
          </w:p>
          <w:p w14:paraId="34896C3C" w14:textId="46DB6905" w:rsidR="00891449" w:rsidRDefault="00891449" w:rsidP="00E77F6E">
            <w:pPr>
              <w:rPr>
                <w:rFonts w:ascii="Gill Sans" w:hAnsi="Gill Sans" w:cs="Gill Sans"/>
              </w:rPr>
            </w:pPr>
          </w:p>
          <w:p w14:paraId="6A58B8BC" w14:textId="642930ED" w:rsidR="00891449" w:rsidRDefault="00891449" w:rsidP="00E77F6E">
            <w:pPr>
              <w:rPr>
                <w:rFonts w:ascii="Gill Sans" w:hAnsi="Gill Sans" w:cs="Gill Sans"/>
              </w:rPr>
            </w:pPr>
          </w:p>
          <w:p w14:paraId="1B46DA74" w14:textId="40FA8191" w:rsidR="00891449" w:rsidRDefault="00891449" w:rsidP="00E77F6E">
            <w:pPr>
              <w:rPr>
                <w:rFonts w:ascii="Gill Sans" w:hAnsi="Gill Sans" w:cs="Gill Sans"/>
              </w:rPr>
            </w:pPr>
          </w:p>
          <w:p w14:paraId="65497E8D" w14:textId="72F075ED" w:rsidR="00891449" w:rsidRDefault="00891449" w:rsidP="00E77F6E">
            <w:pPr>
              <w:rPr>
                <w:rFonts w:ascii="Gill Sans" w:hAnsi="Gill Sans" w:cs="Gill Sans"/>
              </w:rPr>
            </w:pPr>
          </w:p>
          <w:p w14:paraId="0DE8F904" w14:textId="2A6E6401" w:rsidR="00891449" w:rsidRDefault="00891449" w:rsidP="00E77F6E">
            <w:pPr>
              <w:rPr>
                <w:rFonts w:ascii="Gill Sans" w:hAnsi="Gill Sans" w:cs="Gill Sans"/>
              </w:rPr>
            </w:pPr>
          </w:p>
          <w:p w14:paraId="67FF4657" w14:textId="77777777" w:rsidR="00891449" w:rsidRPr="00E77F6E" w:rsidRDefault="00891449" w:rsidP="00E77F6E">
            <w:pPr>
              <w:rPr>
                <w:rFonts w:ascii="Gill Sans" w:hAnsi="Gill Sans" w:cs="Gill Sans"/>
              </w:rPr>
            </w:pPr>
          </w:p>
          <w:p w14:paraId="35357730" w14:textId="77777777" w:rsidR="00E77F6E" w:rsidRPr="00E77F6E" w:rsidRDefault="00E77F6E" w:rsidP="00E77F6E">
            <w:pPr>
              <w:rPr>
                <w:rFonts w:ascii="Gill Sans" w:hAnsi="Gill Sans" w:cs="Gill Sans"/>
              </w:rPr>
            </w:pPr>
          </w:p>
          <w:p w14:paraId="1E342E3F" w14:textId="77777777" w:rsidR="009537F2" w:rsidRPr="00E77F6E" w:rsidRDefault="009537F2" w:rsidP="00E77F6E">
            <w:pPr>
              <w:rPr>
                <w:rFonts w:ascii="Gill Sans" w:hAnsi="Gill Sans" w:cs="Gill Sans"/>
              </w:rPr>
            </w:pPr>
          </w:p>
        </w:tc>
      </w:tr>
    </w:tbl>
    <w:p w14:paraId="7EF8B271" w14:textId="77777777" w:rsidR="009537F2" w:rsidRPr="000C5806" w:rsidRDefault="009537F2" w:rsidP="00E77F6E">
      <w:pPr>
        <w:rPr>
          <w:rFonts w:ascii="Gill Sans" w:hAnsi="Gill Sans" w:cs="Gill Sans"/>
        </w:rPr>
      </w:pPr>
    </w:p>
    <w:sectPr w:rsidR="009537F2" w:rsidRPr="000C5806" w:rsidSect="00971089">
      <w:headerReference w:type="default" r:id="rId8"/>
      <w:footerReference w:type="even" r:id="rId9"/>
      <w:footerReference w:type="default" r:id="rId10"/>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56E2" w14:textId="77777777" w:rsidR="005B439B" w:rsidRDefault="005B439B" w:rsidP="00C92C0E">
      <w:r>
        <w:separator/>
      </w:r>
    </w:p>
  </w:endnote>
  <w:endnote w:type="continuationSeparator" w:id="0">
    <w:p w14:paraId="21DED851" w14:textId="77777777" w:rsidR="005B439B" w:rsidRDefault="005B439B" w:rsidP="00C9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D3F1" w14:textId="77777777" w:rsidR="009F73DF" w:rsidRDefault="009F73DF" w:rsidP="000C5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1AD14" w14:textId="77777777" w:rsidR="009F73DF" w:rsidRDefault="009F73DF" w:rsidP="001812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C5BEB" w14:textId="6879943A" w:rsidR="009F73DF" w:rsidRPr="0018125E" w:rsidRDefault="009F73DF" w:rsidP="000C5806">
    <w:pPr>
      <w:pStyle w:val="Footer"/>
      <w:framePr w:wrap="around" w:vAnchor="text" w:hAnchor="margin" w:xAlign="right" w:y="1"/>
      <w:rPr>
        <w:rStyle w:val="PageNumber"/>
        <w:rFonts w:ascii="Gill Sans" w:hAnsi="Gill Sans" w:cs="Gill Sans"/>
        <w:sz w:val="20"/>
      </w:rPr>
    </w:pPr>
    <w:r w:rsidRPr="0018125E">
      <w:rPr>
        <w:rStyle w:val="PageNumber"/>
        <w:rFonts w:ascii="Gill Sans" w:hAnsi="Gill Sans" w:cs="Gill Sans"/>
        <w:sz w:val="20"/>
      </w:rPr>
      <w:fldChar w:fldCharType="begin"/>
    </w:r>
    <w:r w:rsidRPr="0018125E">
      <w:rPr>
        <w:rStyle w:val="PageNumber"/>
        <w:rFonts w:ascii="Gill Sans" w:hAnsi="Gill Sans" w:cs="Gill Sans"/>
        <w:sz w:val="20"/>
      </w:rPr>
      <w:instrText xml:space="preserve">PAGE  </w:instrText>
    </w:r>
    <w:r w:rsidRPr="0018125E">
      <w:rPr>
        <w:rStyle w:val="PageNumber"/>
        <w:rFonts w:ascii="Gill Sans" w:hAnsi="Gill Sans" w:cs="Gill Sans"/>
        <w:sz w:val="20"/>
      </w:rPr>
      <w:fldChar w:fldCharType="separate"/>
    </w:r>
    <w:r w:rsidR="00C05664">
      <w:rPr>
        <w:rStyle w:val="PageNumber"/>
        <w:rFonts w:ascii="Gill Sans" w:hAnsi="Gill Sans" w:cs="Gill Sans"/>
        <w:noProof/>
        <w:sz w:val="20"/>
      </w:rPr>
      <w:t>1</w:t>
    </w:r>
    <w:r w:rsidRPr="0018125E">
      <w:rPr>
        <w:rStyle w:val="PageNumber"/>
        <w:rFonts w:ascii="Gill Sans" w:hAnsi="Gill Sans" w:cs="Gill Sans"/>
        <w:sz w:val="20"/>
      </w:rPr>
      <w:fldChar w:fldCharType="end"/>
    </w:r>
  </w:p>
  <w:p w14:paraId="2ABEF85A" w14:textId="77777777" w:rsidR="009F73DF" w:rsidRDefault="009F73DF" w:rsidP="001812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9F03" w14:textId="77777777" w:rsidR="005B439B" w:rsidRDefault="005B439B" w:rsidP="00C92C0E">
      <w:r>
        <w:separator/>
      </w:r>
    </w:p>
  </w:footnote>
  <w:footnote w:type="continuationSeparator" w:id="0">
    <w:p w14:paraId="65AB1EE4" w14:textId="77777777" w:rsidR="005B439B" w:rsidRDefault="005B439B" w:rsidP="00C9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3827" w14:textId="77777777" w:rsidR="009F73DF" w:rsidRDefault="009F73DF">
    <w:pPr>
      <w:pStyle w:val="Header"/>
    </w:pPr>
    <w:r>
      <w:rPr>
        <w:noProof/>
        <w:lang w:eastAsia="en-GB"/>
      </w:rPr>
      <w:drawing>
        <wp:anchor distT="0" distB="0" distL="114300" distR="114300" simplePos="0" relativeHeight="251658240" behindDoc="1" locked="0" layoutInCell="1" allowOverlap="1" wp14:anchorId="756F5D37" wp14:editId="4C57F2CD">
          <wp:simplePos x="0" y="0"/>
          <wp:positionH relativeFrom="margin">
            <wp:posOffset>2057400</wp:posOffset>
          </wp:positionH>
          <wp:positionV relativeFrom="margin">
            <wp:posOffset>-800100</wp:posOffset>
          </wp:positionV>
          <wp:extent cx="2002790" cy="808355"/>
          <wp:effectExtent l="0" t="0" r="3810" b="4445"/>
          <wp:wrapNone/>
          <wp:docPr id="3" name="Picture 3" descr="Macintosh HD:Users:MikeSimmonds:Desktop:Screen Shot 2017-02-24 at 12.2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Simmonds:Desktop:Screen Shot 2017-02-24 at 12.26.5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8083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2D1"/>
    <w:multiLevelType w:val="hybridMultilevel"/>
    <w:tmpl w:val="2588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4AC8"/>
    <w:multiLevelType w:val="hybridMultilevel"/>
    <w:tmpl w:val="361C1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55903"/>
    <w:multiLevelType w:val="hybridMultilevel"/>
    <w:tmpl w:val="05F4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347B"/>
    <w:multiLevelType w:val="hybridMultilevel"/>
    <w:tmpl w:val="3BDA9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F3498"/>
    <w:multiLevelType w:val="hybridMultilevel"/>
    <w:tmpl w:val="C32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61795"/>
    <w:multiLevelType w:val="hybridMultilevel"/>
    <w:tmpl w:val="BC7C9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A2831"/>
    <w:multiLevelType w:val="hybridMultilevel"/>
    <w:tmpl w:val="D6DA1E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A61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54FA6"/>
    <w:multiLevelType w:val="hybridMultilevel"/>
    <w:tmpl w:val="B58AE39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D7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50684E"/>
    <w:multiLevelType w:val="hybridMultilevel"/>
    <w:tmpl w:val="D6DA1E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D5CBB"/>
    <w:multiLevelType w:val="hybridMultilevel"/>
    <w:tmpl w:val="928A303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B51FD"/>
    <w:multiLevelType w:val="hybridMultilevel"/>
    <w:tmpl w:val="4360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31B5E"/>
    <w:multiLevelType w:val="hybridMultilevel"/>
    <w:tmpl w:val="3CEEC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857DC"/>
    <w:multiLevelType w:val="hybridMultilevel"/>
    <w:tmpl w:val="E34C7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25F0C"/>
    <w:multiLevelType w:val="hybridMultilevel"/>
    <w:tmpl w:val="0FE0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E0CA8"/>
    <w:multiLevelType w:val="hybridMultilevel"/>
    <w:tmpl w:val="84F429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D873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9FF1C2A"/>
    <w:multiLevelType w:val="hybridMultilevel"/>
    <w:tmpl w:val="61BCF8A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254B55"/>
    <w:multiLevelType w:val="hybridMultilevel"/>
    <w:tmpl w:val="7AD6E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703C8"/>
    <w:multiLevelType w:val="hybridMultilevel"/>
    <w:tmpl w:val="98B8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D6DFC"/>
    <w:multiLevelType w:val="hybridMultilevel"/>
    <w:tmpl w:val="3E7C7D8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317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22"/>
  </w:num>
  <w:num w:numId="3">
    <w:abstractNumId w:val="9"/>
  </w:num>
  <w:num w:numId="4">
    <w:abstractNumId w:val="16"/>
  </w:num>
  <w:num w:numId="5">
    <w:abstractNumId w:val="17"/>
  </w:num>
  <w:num w:numId="6">
    <w:abstractNumId w:val="0"/>
  </w:num>
  <w:num w:numId="7">
    <w:abstractNumId w:val="6"/>
  </w:num>
  <w:num w:numId="8">
    <w:abstractNumId w:val="19"/>
  </w:num>
  <w:num w:numId="9">
    <w:abstractNumId w:val="12"/>
  </w:num>
  <w:num w:numId="10">
    <w:abstractNumId w:val="4"/>
  </w:num>
  <w:num w:numId="11">
    <w:abstractNumId w:val="20"/>
  </w:num>
  <w:num w:numId="12">
    <w:abstractNumId w:val="10"/>
  </w:num>
  <w:num w:numId="13">
    <w:abstractNumId w:val="3"/>
  </w:num>
  <w:num w:numId="14">
    <w:abstractNumId w:val="5"/>
  </w:num>
  <w:num w:numId="15">
    <w:abstractNumId w:val="18"/>
  </w:num>
  <w:num w:numId="16">
    <w:abstractNumId w:val="11"/>
  </w:num>
  <w:num w:numId="17">
    <w:abstractNumId w:val="21"/>
  </w:num>
  <w:num w:numId="18">
    <w:abstractNumId w:val="8"/>
  </w:num>
  <w:num w:numId="19">
    <w:abstractNumId w:val="15"/>
  </w:num>
  <w:num w:numId="20">
    <w:abstractNumId w:val="2"/>
  </w:num>
  <w:num w:numId="21">
    <w:abstractNumId w:val="1"/>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0E"/>
    <w:rsid w:val="000936E1"/>
    <w:rsid w:val="000C5806"/>
    <w:rsid w:val="00131C15"/>
    <w:rsid w:val="0018125E"/>
    <w:rsid w:val="00206DBC"/>
    <w:rsid w:val="00212DDE"/>
    <w:rsid w:val="00225234"/>
    <w:rsid w:val="002556BF"/>
    <w:rsid w:val="00360345"/>
    <w:rsid w:val="003606ED"/>
    <w:rsid w:val="005149C2"/>
    <w:rsid w:val="00530380"/>
    <w:rsid w:val="005B439B"/>
    <w:rsid w:val="005C7158"/>
    <w:rsid w:val="0082306F"/>
    <w:rsid w:val="00833FF5"/>
    <w:rsid w:val="00891449"/>
    <w:rsid w:val="008A2E07"/>
    <w:rsid w:val="008F485C"/>
    <w:rsid w:val="009537F2"/>
    <w:rsid w:val="00971089"/>
    <w:rsid w:val="009C2E77"/>
    <w:rsid w:val="009F73DF"/>
    <w:rsid w:val="00AA659E"/>
    <w:rsid w:val="00AD1F28"/>
    <w:rsid w:val="00B8622C"/>
    <w:rsid w:val="00C05664"/>
    <w:rsid w:val="00C8373C"/>
    <w:rsid w:val="00C92C0E"/>
    <w:rsid w:val="00E15215"/>
    <w:rsid w:val="00E62436"/>
    <w:rsid w:val="00E77F6E"/>
    <w:rsid w:val="00F36D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834163"/>
  <w14:defaultImageDpi w14:val="300"/>
  <w15:docId w15:val="{3D10A7F1-92DC-4206-854C-29A8B434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0E"/>
    <w:pPr>
      <w:tabs>
        <w:tab w:val="center" w:pos="4320"/>
        <w:tab w:val="right" w:pos="8640"/>
      </w:tabs>
    </w:pPr>
  </w:style>
  <w:style w:type="character" w:customStyle="1" w:styleId="HeaderChar">
    <w:name w:val="Header Char"/>
    <w:basedOn w:val="DefaultParagraphFont"/>
    <w:link w:val="Header"/>
    <w:uiPriority w:val="99"/>
    <w:rsid w:val="00C92C0E"/>
  </w:style>
  <w:style w:type="paragraph" w:styleId="Footer">
    <w:name w:val="footer"/>
    <w:basedOn w:val="Normal"/>
    <w:link w:val="FooterChar"/>
    <w:uiPriority w:val="99"/>
    <w:unhideWhenUsed/>
    <w:rsid w:val="00C92C0E"/>
    <w:pPr>
      <w:tabs>
        <w:tab w:val="center" w:pos="4320"/>
        <w:tab w:val="right" w:pos="8640"/>
      </w:tabs>
    </w:pPr>
  </w:style>
  <w:style w:type="character" w:customStyle="1" w:styleId="FooterChar">
    <w:name w:val="Footer Char"/>
    <w:basedOn w:val="DefaultParagraphFont"/>
    <w:link w:val="Footer"/>
    <w:uiPriority w:val="99"/>
    <w:rsid w:val="00C92C0E"/>
  </w:style>
  <w:style w:type="paragraph" w:styleId="BalloonText">
    <w:name w:val="Balloon Text"/>
    <w:basedOn w:val="Normal"/>
    <w:link w:val="BalloonTextChar"/>
    <w:uiPriority w:val="99"/>
    <w:semiHidden/>
    <w:unhideWhenUsed/>
    <w:rsid w:val="00C92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C0E"/>
    <w:rPr>
      <w:rFonts w:ascii="Lucida Grande" w:hAnsi="Lucida Grande" w:cs="Lucida Grande"/>
      <w:sz w:val="18"/>
      <w:szCs w:val="18"/>
    </w:rPr>
  </w:style>
  <w:style w:type="table" w:styleId="TableGrid">
    <w:name w:val="Table Grid"/>
    <w:basedOn w:val="TableNormal"/>
    <w:uiPriority w:val="59"/>
    <w:rsid w:val="0097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089"/>
    <w:pPr>
      <w:ind w:left="720"/>
      <w:contextualSpacing/>
    </w:pPr>
  </w:style>
  <w:style w:type="character" w:styleId="PageNumber">
    <w:name w:val="page number"/>
    <w:basedOn w:val="DefaultParagraphFont"/>
    <w:uiPriority w:val="99"/>
    <w:semiHidden/>
    <w:unhideWhenUsed/>
    <w:rsid w:val="0018125E"/>
  </w:style>
  <w:style w:type="paragraph" w:styleId="NormalWeb">
    <w:name w:val="Normal (Web)"/>
    <w:basedOn w:val="Normal"/>
    <w:uiPriority w:val="99"/>
    <w:unhideWhenUsed/>
    <w:rsid w:val="008F48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2217">
      <w:bodyDiv w:val="1"/>
      <w:marLeft w:val="0"/>
      <w:marRight w:val="0"/>
      <w:marTop w:val="0"/>
      <w:marBottom w:val="0"/>
      <w:divBdr>
        <w:top w:val="none" w:sz="0" w:space="0" w:color="auto"/>
        <w:left w:val="none" w:sz="0" w:space="0" w:color="auto"/>
        <w:bottom w:val="none" w:sz="0" w:space="0" w:color="auto"/>
        <w:right w:val="none" w:sz="0" w:space="0" w:color="auto"/>
      </w:divBdr>
      <w:divsChild>
        <w:div w:id="1649169636">
          <w:marLeft w:val="0"/>
          <w:marRight w:val="0"/>
          <w:marTop w:val="0"/>
          <w:marBottom w:val="0"/>
          <w:divBdr>
            <w:top w:val="none" w:sz="0" w:space="0" w:color="auto"/>
            <w:left w:val="none" w:sz="0" w:space="0" w:color="auto"/>
            <w:bottom w:val="none" w:sz="0" w:space="0" w:color="auto"/>
            <w:right w:val="none" w:sz="0" w:space="0" w:color="auto"/>
          </w:divBdr>
          <w:divsChild>
            <w:div w:id="1051346698">
              <w:marLeft w:val="0"/>
              <w:marRight w:val="0"/>
              <w:marTop w:val="0"/>
              <w:marBottom w:val="0"/>
              <w:divBdr>
                <w:top w:val="none" w:sz="0" w:space="0" w:color="auto"/>
                <w:left w:val="none" w:sz="0" w:space="0" w:color="auto"/>
                <w:bottom w:val="none" w:sz="0" w:space="0" w:color="auto"/>
                <w:right w:val="none" w:sz="0" w:space="0" w:color="auto"/>
              </w:divBdr>
              <w:divsChild>
                <w:div w:id="1420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8986">
      <w:bodyDiv w:val="1"/>
      <w:marLeft w:val="0"/>
      <w:marRight w:val="0"/>
      <w:marTop w:val="0"/>
      <w:marBottom w:val="0"/>
      <w:divBdr>
        <w:top w:val="none" w:sz="0" w:space="0" w:color="auto"/>
        <w:left w:val="none" w:sz="0" w:space="0" w:color="auto"/>
        <w:bottom w:val="none" w:sz="0" w:space="0" w:color="auto"/>
        <w:right w:val="none" w:sz="0" w:space="0" w:color="auto"/>
      </w:divBdr>
      <w:divsChild>
        <w:div w:id="2056153242">
          <w:marLeft w:val="0"/>
          <w:marRight w:val="0"/>
          <w:marTop w:val="0"/>
          <w:marBottom w:val="0"/>
          <w:divBdr>
            <w:top w:val="none" w:sz="0" w:space="0" w:color="auto"/>
            <w:left w:val="none" w:sz="0" w:space="0" w:color="auto"/>
            <w:bottom w:val="none" w:sz="0" w:space="0" w:color="auto"/>
            <w:right w:val="none" w:sz="0" w:space="0" w:color="auto"/>
          </w:divBdr>
          <w:divsChild>
            <w:div w:id="537359585">
              <w:marLeft w:val="0"/>
              <w:marRight w:val="0"/>
              <w:marTop w:val="0"/>
              <w:marBottom w:val="0"/>
              <w:divBdr>
                <w:top w:val="none" w:sz="0" w:space="0" w:color="auto"/>
                <w:left w:val="none" w:sz="0" w:space="0" w:color="auto"/>
                <w:bottom w:val="none" w:sz="0" w:space="0" w:color="auto"/>
                <w:right w:val="none" w:sz="0" w:space="0" w:color="auto"/>
              </w:divBdr>
              <w:divsChild>
                <w:div w:id="20010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095">
      <w:bodyDiv w:val="1"/>
      <w:marLeft w:val="0"/>
      <w:marRight w:val="0"/>
      <w:marTop w:val="0"/>
      <w:marBottom w:val="0"/>
      <w:divBdr>
        <w:top w:val="none" w:sz="0" w:space="0" w:color="auto"/>
        <w:left w:val="none" w:sz="0" w:space="0" w:color="auto"/>
        <w:bottom w:val="none" w:sz="0" w:space="0" w:color="auto"/>
        <w:right w:val="none" w:sz="0" w:space="0" w:color="auto"/>
      </w:divBdr>
      <w:divsChild>
        <w:div w:id="1786851561">
          <w:marLeft w:val="0"/>
          <w:marRight w:val="0"/>
          <w:marTop w:val="0"/>
          <w:marBottom w:val="0"/>
          <w:divBdr>
            <w:top w:val="none" w:sz="0" w:space="0" w:color="auto"/>
            <w:left w:val="none" w:sz="0" w:space="0" w:color="auto"/>
            <w:bottom w:val="none" w:sz="0" w:space="0" w:color="auto"/>
            <w:right w:val="none" w:sz="0" w:space="0" w:color="auto"/>
          </w:divBdr>
          <w:divsChild>
            <w:div w:id="1481846583">
              <w:marLeft w:val="0"/>
              <w:marRight w:val="0"/>
              <w:marTop w:val="0"/>
              <w:marBottom w:val="0"/>
              <w:divBdr>
                <w:top w:val="none" w:sz="0" w:space="0" w:color="auto"/>
                <w:left w:val="none" w:sz="0" w:space="0" w:color="auto"/>
                <w:bottom w:val="none" w:sz="0" w:space="0" w:color="auto"/>
                <w:right w:val="none" w:sz="0" w:space="0" w:color="auto"/>
              </w:divBdr>
              <w:divsChild>
                <w:div w:id="10441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27EA-52E3-476E-AC84-FBF9A820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F1C821E6</Template>
  <TotalTime>0</TotalTime>
  <Pages>4</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 MINISTRIES LTD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Simmonds</dc:creator>
  <cp:keywords/>
  <dc:description/>
  <cp:lastModifiedBy>I Stowe</cp:lastModifiedBy>
  <cp:revision>2</cp:revision>
  <cp:lastPrinted>2017-06-14T14:11:00Z</cp:lastPrinted>
  <dcterms:created xsi:type="dcterms:W3CDTF">2017-09-08T11:39:00Z</dcterms:created>
  <dcterms:modified xsi:type="dcterms:W3CDTF">2017-09-08T11:39:00Z</dcterms:modified>
</cp:coreProperties>
</file>